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C13E8" w14:textId="77777777" w:rsidR="00DA2869" w:rsidRPr="005B3FA0" w:rsidRDefault="00BA0151" w:rsidP="00556F2F">
      <w:pPr>
        <w:pStyle w:val="Heading1"/>
        <w:rPr>
          <w:color w:val="auto"/>
        </w:rPr>
      </w:pPr>
      <w:r w:rsidRPr="005B3FA0">
        <w:rPr>
          <w:color w:val="auto"/>
        </w:rPr>
        <w:t>Education</w:t>
      </w:r>
    </w:p>
    <w:p w14:paraId="58BD82CB" w14:textId="77777777" w:rsidR="00DB7AB8" w:rsidRDefault="00DB7AB8" w:rsidP="00556F2F">
      <w:pPr>
        <w:pStyle w:val="DegreeDetails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PhD</w:t>
      </w:r>
      <w:r w:rsidR="00471CDE"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Designing Sustainable Systems</w:t>
      </w:r>
      <w:r w:rsidR="00263004">
        <w:rPr>
          <w:rFonts w:asciiTheme="majorHAnsi" w:hAnsiTheme="majorHAnsi"/>
        </w:rPr>
        <w:t>. Case Western Reserve Univers</w:t>
      </w:r>
      <w:r w:rsidR="0013724C">
        <w:rPr>
          <w:rFonts w:asciiTheme="majorHAnsi" w:hAnsiTheme="majorHAnsi"/>
        </w:rPr>
        <w:t xml:space="preserve">ity. Cleveland, Oh. </w:t>
      </w:r>
    </w:p>
    <w:p w14:paraId="2B94DAF6" w14:textId="0B871857" w:rsidR="00471CDE" w:rsidRPr="00263004" w:rsidRDefault="0013724C" w:rsidP="00556F2F">
      <w:pPr>
        <w:pStyle w:val="DegreeDetails"/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807FD9">
        <w:rPr>
          <w:rFonts w:asciiTheme="majorHAnsi" w:hAnsiTheme="majorHAnsi"/>
        </w:rPr>
        <w:t>In Progress</w:t>
      </w:r>
      <w:r w:rsidR="00263004">
        <w:rPr>
          <w:rFonts w:asciiTheme="majorHAnsi" w:hAnsiTheme="majorHAnsi"/>
        </w:rPr>
        <w:t>)</w:t>
      </w:r>
    </w:p>
    <w:p w14:paraId="6104851E" w14:textId="77777777" w:rsidR="00DA2869" w:rsidRPr="00C12750" w:rsidRDefault="00755166" w:rsidP="00556F2F">
      <w:pPr>
        <w:pStyle w:val="DegreeDetails"/>
        <w:spacing w:line="240" w:lineRule="auto"/>
        <w:rPr>
          <w:rFonts w:asciiTheme="majorHAnsi" w:hAnsiTheme="majorHAnsi"/>
        </w:rPr>
      </w:pPr>
      <w:r w:rsidRPr="00C12750">
        <w:rPr>
          <w:rFonts w:asciiTheme="majorHAnsi" w:hAnsiTheme="majorHAnsi"/>
        </w:rPr>
        <w:t>MLIS</w:t>
      </w:r>
      <w:r w:rsidR="00BA0151" w:rsidRPr="00C12750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7159557"/>
          <w:placeholder>
            <w:docPart w:val="52EF08C590687049B2EBCED6FE1A0B78"/>
          </w:placeholder>
        </w:sdtPr>
        <w:sdtEndPr/>
        <w:sdtContent>
          <w:r w:rsidRPr="00C12750">
            <w:rPr>
              <w:rFonts w:asciiTheme="majorHAnsi" w:hAnsiTheme="majorHAnsi"/>
              <w:b/>
            </w:rPr>
            <w:t>Library and Information Science.</w:t>
          </w:r>
          <w:r w:rsidRPr="00C12750">
            <w:rPr>
              <w:rFonts w:asciiTheme="majorHAnsi" w:hAnsiTheme="majorHAnsi"/>
            </w:rPr>
            <w:t xml:space="preserve"> University of Pittsburgh. Pittsburgh, Pa.</w:t>
          </w:r>
        </w:sdtContent>
      </w:sdt>
    </w:p>
    <w:p w14:paraId="0573C7F0" w14:textId="77777777" w:rsidR="00755166" w:rsidRPr="00C12750" w:rsidRDefault="00755166" w:rsidP="00556F2F">
      <w:pPr>
        <w:pStyle w:val="DegreeDetails"/>
        <w:spacing w:line="240" w:lineRule="auto"/>
        <w:rPr>
          <w:rFonts w:asciiTheme="majorHAnsi" w:hAnsiTheme="majorHAnsi"/>
        </w:rPr>
      </w:pPr>
      <w:r w:rsidRPr="00C12750">
        <w:rPr>
          <w:rFonts w:asciiTheme="majorHAnsi" w:hAnsiTheme="majorHAnsi"/>
        </w:rPr>
        <w:t>M</w:t>
      </w:r>
      <w:r w:rsidR="00BA0151" w:rsidRPr="00C12750">
        <w:rPr>
          <w:rFonts w:asciiTheme="majorHAnsi" w:hAnsiTheme="majorHAnsi"/>
        </w:rPr>
        <w:t>.A.</w:t>
      </w:r>
      <w:r w:rsidR="00BA0151" w:rsidRPr="00C12750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7159558"/>
          <w:placeholder>
            <w:docPart w:val="758EBBC15268F746B8DFF4BFB6B252DB"/>
          </w:placeholder>
        </w:sdtPr>
        <w:sdtEndPr/>
        <w:sdtContent>
          <w:r w:rsidRPr="00C12750">
            <w:rPr>
              <w:rFonts w:asciiTheme="majorHAnsi" w:hAnsiTheme="majorHAnsi"/>
              <w:b/>
            </w:rPr>
            <w:t>German Literature.</w:t>
          </w:r>
          <w:r w:rsidRPr="00C12750">
            <w:rPr>
              <w:rFonts w:asciiTheme="majorHAnsi" w:hAnsiTheme="majorHAnsi"/>
            </w:rPr>
            <w:t xml:space="preserve"> University of Pittsburgh. Pittsburgh, Pa. (1</w:t>
          </w:r>
          <w:r w:rsidRPr="00C12750">
            <w:rPr>
              <w:rFonts w:asciiTheme="majorHAnsi" w:hAnsiTheme="majorHAnsi"/>
              <w:vertAlign w:val="superscript"/>
            </w:rPr>
            <w:t>st</w:t>
          </w:r>
          <w:r w:rsidRPr="00C12750">
            <w:rPr>
              <w:rFonts w:asciiTheme="majorHAnsi" w:hAnsiTheme="majorHAnsi"/>
            </w:rPr>
            <w:t xml:space="preserve"> year coursework completed)</w:t>
          </w:r>
        </w:sdtContent>
      </w:sdt>
    </w:p>
    <w:p w14:paraId="45C9F537" w14:textId="77777777" w:rsidR="00DA2869" w:rsidRPr="00C12750" w:rsidRDefault="00755166" w:rsidP="00556F2F">
      <w:pPr>
        <w:pStyle w:val="DegreeDetails"/>
        <w:spacing w:line="240" w:lineRule="auto"/>
        <w:rPr>
          <w:rFonts w:asciiTheme="majorHAnsi" w:hAnsiTheme="majorHAnsi"/>
        </w:rPr>
      </w:pPr>
      <w:r w:rsidRPr="00C12750">
        <w:rPr>
          <w:rFonts w:asciiTheme="majorHAnsi" w:hAnsiTheme="majorHAnsi"/>
        </w:rPr>
        <w:t xml:space="preserve">B.A. </w:t>
      </w:r>
      <w:r w:rsidRPr="00C12750">
        <w:rPr>
          <w:rFonts w:asciiTheme="majorHAnsi" w:hAnsiTheme="majorHAnsi"/>
        </w:rPr>
        <w:tab/>
      </w:r>
      <w:r w:rsidRPr="00C12750">
        <w:rPr>
          <w:rFonts w:asciiTheme="majorHAnsi" w:hAnsiTheme="majorHAnsi"/>
          <w:b/>
        </w:rPr>
        <w:t>German Literature / English Literature.</w:t>
      </w:r>
      <w:r w:rsidRPr="00C12750">
        <w:rPr>
          <w:rFonts w:asciiTheme="majorHAnsi" w:hAnsiTheme="majorHAnsi"/>
        </w:rPr>
        <w:t xml:space="preserve"> Washington &amp; Jefferson College. Washington, Pa.</w:t>
      </w:r>
    </w:p>
    <w:p w14:paraId="6FD10D34" w14:textId="41C69DE1" w:rsidR="00DA2869" w:rsidRPr="005B3FA0" w:rsidRDefault="004B4EF7" w:rsidP="00556F2F">
      <w:pPr>
        <w:pStyle w:val="Heading1"/>
        <w:rPr>
          <w:color w:val="auto"/>
        </w:rPr>
      </w:pPr>
      <w:r>
        <w:rPr>
          <w:color w:val="auto"/>
        </w:rPr>
        <w:t>Professional</w:t>
      </w:r>
      <w:r w:rsidR="00263004">
        <w:rPr>
          <w:color w:val="auto"/>
        </w:rPr>
        <w:t xml:space="preserve"> </w:t>
      </w:r>
      <w:r w:rsidR="00BA0151" w:rsidRPr="005B3FA0">
        <w:rPr>
          <w:color w:val="auto"/>
        </w:rPr>
        <w:t>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4B4EF7" w:rsidRPr="00C12750" w14:paraId="4F0D6916" w14:textId="77777777" w:rsidTr="000F258B">
        <w:tc>
          <w:tcPr>
            <w:tcW w:w="3414" w:type="pct"/>
          </w:tcPr>
          <w:p w14:paraId="29375CB2" w14:textId="67F71C38" w:rsidR="004B4EF7" w:rsidRDefault="004B4EF7" w:rsidP="00556F2F">
            <w:pPr>
              <w:pStyle w:val="ListBulle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Online Tutor. Tutor.com. The Princeton Review, New York, Ny. </w:t>
            </w:r>
          </w:p>
        </w:tc>
        <w:tc>
          <w:tcPr>
            <w:tcW w:w="192" w:type="pct"/>
          </w:tcPr>
          <w:p w14:paraId="4BEBDCA0" w14:textId="77777777" w:rsidR="004B4EF7" w:rsidRPr="00C12750" w:rsidRDefault="004B4EF7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327BB64D" w14:textId="5C643FCC" w:rsidR="004B4EF7" w:rsidRDefault="000F258B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2018-</w:t>
            </w:r>
            <w:r w:rsidR="00DB7AB8">
              <w:rPr>
                <w:rFonts w:asciiTheme="majorHAnsi" w:hAnsiTheme="majorHAnsi"/>
              </w:rPr>
              <w:t>May 2019</w:t>
            </w:r>
          </w:p>
        </w:tc>
      </w:tr>
      <w:tr w:rsidR="007B4B3E" w:rsidRPr="00C12750" w14:paraId="51D18578" w14:textId="77777777" w:rsidTr="000F258B">
        <w:tc>
          <w:tcPr>
            <w:tcW w:w="3414" w:type="pct"/>
          </w:tcPr>
          <w:p w14:paraId="6760FDC1" w14:textId="0E02811D" w:rsidR="007B4B3E" w:rsidRDefault="007B4B3E" w:rsidP="00556F2F">
            <w:pPr>
              <w:pStyle w:val="ListBulle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Adult Services Manager. Northland Public Library. Pittsburgh</w:t>
            </w:r>
            <w:r w:rsidR="004B4EF7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Pa.</w:t>
            </w:r>
          </w:p>
        </w:tc>
        <w:tc>
          <w:tcPr>
            <w:tcW w:w="192" w:type="pct"/>
          </w:tcPr>
          <w:p w14:paraId="0EF3D219" w14:textId="77777777" w:rsidR="007B4B3E" w:rsidRPr="00C12750" w:rsidRDefault="007B4B3E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3ACFD2AA" w14:textId="27FCFD06" w:rsidR="007B4B3E" w:rsidRPr="00C12750" w:rsidRDefault="007B4B3E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Feb. 2016-</w:t>
            </w:r>
            <w:r w:rsidR="00263004">
              <w:rPr>
                <w:rFonts w:asciiTheme="majorHAnsi" w:hAnsiTheme="majorHAnsi"/>
              </w:rPr>
              <w:t>April 2017</w:t>
            </w:r>
          </w:p>
        </w:tc>
      </w:tr>
      <w:tr w:rsidR="00DA2869" w:rsidRPr="00C12750" w14:paraId="292A13D7" w14:textId="77777777" w:rsidTr="000F258B">
        <w:sdt>
          <w:sdtPr>
            <w:rPr>
              <w:rFonts w:asciiTheme="majorHAnsi" w:hAnsiTheme="majorHAnsi"/>
            </w:rPr>
            <w:id w:val="17159559"/>
            <w:placeholder>
              <w:docPart w:val="CBA70DD8A677964B9D1C9E4D489A5683"/>
            </w:placeholder>
          </w:sdtPr>
          <w:sdtEndPr/>
          <w:sdtContent>
            <w:tc>
              <w:tcPr>
                <w:tcW w:w="3414" w:type="pct"/>
              </w:tcPr>
              <w:p w14:paraId="41F47602" w14:textId="77777777" w:rsidR="00DA2869" w:rsidRPr="00C12750" w:rsidRDefault="00755166" w:rsidP="00556F2F">
                <w:pPr>
                  <w:pStyle w:val="ListBullet"/>
                  <w:spacing w:line="240" w:lineRule="auto"/>
                  <w:rPr>
                    <w:rFonts w:asciiTheme="majorHAnsi" w:hAnsiTheme="majorHAnsi"/>
                  </w:rPr>
                </w:pPr>
                <w:r w:rsidRPr="00C12750">
                  <w:rPr>
                    <w:rFonts w:asciiTheme="majorHAnsi" w:hAnsiTheme="majorHAnsi"/>
                  </w:rPr>
                  <w:t>Director of Library Services. Washington &amp; Jefferson College. Washin</w:t>
                </w:r>
                <w:r w:rsidR="0066795D" w:rsidRPr="00C12750">
                  <w:rPr>
                    <w:rFonts w:asciiTheme="majorHAnsi" w:hAnsiTheme="majorHAnsi"/>
                  </w:rPr>
                  <w:t>g</w:t>
                </w:r>
                <w:r w:rsidRPr="00C12750">
                  <w:rPr>
                    <w:rFonts w:asciiTheme="majorHAnsi" w:hAnsiTheme="majorHAnsi"/>
                  </w:rPr>
                  <w:t>ton, Pa.</w:t>
                </w:r>
              </w:p>
            </w:tc>
          </w:sdtContent>
        </w:sdt>
        <w:tc>
          <w:tcPr>
            <w:tcW w:w="192" w:type="pct"/>
          </w:tcPr>
          <w:p w14:paraId="5A5FF6C7" w14:textId="77777777" w:rsidR="00DA2869" w:rsidRPr="00C12750" w:rsidRDefault="00DA2869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2E8B1825" w14:textId="30E3780E" w:rsidR="00DA2869" w:rsidRPr="00C12750" w:rsidRDefault="00755166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 w:rsidRPr="00C12750">
              <w:rPr>
                <w:rFonts w:asciiTheme="majorHAnsi" w:hAnsiTheme="majorHAnsi"/>
              </w:rPr>
              <w:t>Oct. 2008-</w:t>
            </w:r>
            <w:r w:rsidR="007B4B3E">
              <w:rPr>
                <w:rFonts w:asciiTheme="majorHAnsi" w:hAnsiTheme="majorHAnsi"/>
              </w:rPr>
              <w:t>Feb. 2016</w:t>
            </w:r>
          </w:p>
        </w:tc>
      </w:tr>
      <w:tr w:rsidR="00DA2869" w:rsidRPr="00C12750" w14:paraId="77542DFC" w14:textId="77777777" w:rsidTr="000F258B">
        <w:sdt>
          <w:sdtPr>
            <w:rPr>
              <w:rFonts w:asciiTheme="majorHAnsi" w:hAnsiTheme="majorHAnsi"/>
            </w:rPr>
            <w:id w:val="17159562"/>
            <w:placeholder>
              <w:docPart w:val="0DE03681F2237046AE7C0B347A1F5B8C"/>
            </w:placeholder>
          </w:sdtPr>
          <w:sdtEndPr/>
          <w:sdtContent>
            <w:tc>
              <w:tcPr>
                <w:tcW w:w="3414" w:type="pct"/>
              </w:tcPr>
              <w:p w14:paraId="4E47F51F" w14:textId="77777777" w:rsidR="00DA2869" w:rsidRPr="00C12750" w:rsidRDefault="00755166" w:rsidP="00556F2F">
                <w:pPr>
                  <w:pStyle w:val="ListBullet"/>
                  <w:spacing w:line="240" w:lineRule="auto"/>
                  <w:rPr>
                    <w:rFonts w:asciiTheme="majorHAnsi" w:hAnsiTheme="majorHAnsi"/>
                  </w:rPr>
                </w:pPr>
                <w:r w:rsidRPr="00C12750">
                  <w:rPr>
                    <w:rFonts w:asciiTheme="majorHAnsi" w:hAnsiTheme="majorHAnsi"/>
                  </w:rPr>
                  <w:t xml:space="preserve">Interim Director of Public Services. Washington &amp; Jefferson College. Washington, Pa. </w:t>
                </w:r>
              </w:p>
            </w:tc>
          </w:sdtContent>
        </w:sdt>
        <w:tc>
          <w:tcPr>
            <w:tcW w:w="192" w:type="pct"/>
          </w:tcPr>
          <w:p w14:paraId="3993942F" w14:textId="77777777" w:rsidR="00DA2869" w:rsidRPr="00C12750" w:rsidRDefault="00DA2869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6DA89475" w14:textId="77777777" w:rsidR="00DA2869" w:rsidRPr="00C12750" w:rsidRDefault="00755166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 w:rsidRPr="00C12750">
              <w:rPr>
                <w:rFonts w:asciiTheme="majorHAnsi" w:hAnsiTheme="majorHAnsi"/>
              </w:rPr>
              <w:t>Jan. 2008–Oct. 2008</w:t>
            </w:r>
          </w:p>
        </w:tc>
      </w:tr>
      <w:tr w:rsidR="00DA2869" w:rsidRPr="00C12750" w14:paraId="34206E38" w14:textId="77777777" w:rsidTr="000F258B">
        <w:sdt>
          <w:sdtPr>
            <w:rPr>
              <w:rFonts w:asciiTheme="majorHAnsi" w:hAnsiTheme="majorHAnsi"/>
            </w:rPr>
            <w:id w:val="17159760"/>
            <w:placeholder>
              <w:docPart w:val="7E8DA9D5CA439941ACB1B94AE76F7732"/>
            </w:placeholder>
          </w:sdtPr>
          <w:sdtEndPr/>
          <w:sdtContent>
            <w:tc>
              <w:tcPr>
                <w:tcW w:w="3414" w:type="pct"/>
              </w:tcPr>
              <w:p w14:paraId="73750285" w14:textId="77777777" w:rsidR="00DA2869" w:rsidRPr="00C12750" w:rsidRDefault="00755166" w:rsidP="00556F2F">
                <w:pPr>
                  <w:pStyle w:val="ListBullet"/>
                  <w:spacing w:line="240" w:lineRule="auto"/>
                  <w:rPr>
                    <w:rFonts w:asciiTheme="majorHAnsi" w:hAnsiTheme="majorHAnsi"/>
                  </w:rPr>
                </w:pPr>
                <w:r w:rsidRPr="00C12750">
                  <w:rPr>
                    <w:rFonts w:asciiTheme="majorHAnsi" w:hAnsiTheme="majorHAnsi"/>
                  </w:rPr>
                  <w:t xml:space="preserve">Metadata and Digital Projects Librarian. Washington &amp; Jefferson College. Washington, Pa. </w:t>
                </w:r>
              </w:p>
            </w:tc>
          </w:sdtContent>
        </w:sdt>
        <w:tc>
          <w:tcPr>
            <w:tcW w:w="192" w:type="pct"/>
          </w:tcPr>
          <w:p w14:paraId="6AEEB0C2" w14:textId="77777777" w:rsidR="00DA2869" w:rsidRPr="00C12750" w:rsidRDefault="00DA2869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61FFF9D6" w14:textId="77777777" w:rsidR="00DA2869" w:rsidRPr="00C12750" w:rsidRDefault="00755166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 w:rsidRPr="00C12750">
              <w:rPr>
                <w:rFonts w:asciiTheme="majorHAnsi" w:hAnsiTheme="majorHAnsi"/>
              </w:rPr>
              <w:t>July 2003-Oct. 2008</w:t>
            </w:r>
          </w:p>
        </w:tc>
      </w:tr>
    </w:tbl>
    <w:p w14:paraId="10F00EC8" w14:textId="77777777" w:rsidR="00556F2F" w:rsidRPr="005B3FA0" w:rsidRDefault="00556F2F" w:rsidP="00556F2F">
      <w:pPr>
        <w:pStyle w:val="Heading1"/>
        <w:rPr>
          <w:color w:val="auto"/>
        </w:rPr>
      </w:pPr>
      <w:r>
        <w:rPr>
          <w:color w:val="auto"/>
        </w:rPr>
        <w:t xml:space="preserve">Select </w:t>
      </w:r>
      <w:r w:rsidRPr="005B3FA0">
        <w:rPr>
          <w:color w:val="auto"/>
        </w:rPr>
        <w:t>Presentations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556F2F" w:rsidRPr="00C12750" w14:paraId="2A408F25" w14:textId="77777777" w:rsidTr="005E0201">
        <w:tc>
          <w:tcPr>
            <w:tcW w:w="3414" w:type="pct"/>
          </w:tcPr>
          <w:p w14:paraId="6473C92C" w14:textId="77777777" w:rsidR="00556F2F" w:rsidRDefault="00556F2F" w:rsidP="00556F2F">
            <w:pPr>
              <w:pStyle w:val="ListBullet"/>
              <w:numPr>
                <w:ilvl w:val="0"/>
                <w:numId w:val="11"/>
              </w:numPr>
              <w:spacing w:line="24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Entrelib</w:t>
            </w:r>
            <w:proofErr w:type="spellEnd"/>
            <w:r>
              <w:rPr>
                <w:rFonts w:asciiTheme="majorHAnsi" w:hAnsiTheme="majorHAnsi"/>
              </w:rPr>
              <w:t>: The Conference for Entrepreneurial Librarians</w:t>
            </w:r>
          </w:p>
          <w:p w14:paraId="48F997DE" w14:textId="77777777" w:rsidR="00556F2F" w:rsidRDefault="00556F2F" w:rsidP="00556F2F">
            <w:pPr>
              <w:pStyle w:val="ListBullet"/>
              <w:numPr>
                <w:ilvl w:val="1"/>
                <w:numId w:val="11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“Entrepreneurial Librarians and the Knowledge Economy: A look at Entrepreneurial Relationship Development Perspective”</w:t>
            </w:r>
          </w:p>
        </w:tc>
        <w:tc>
          <w:tcPr>
            <w:tcW w:w="192" w:type="pct"/>
          </w:tcPr>
          <w:p w14:paraId="2A43F54B" w14:textId="77777777" w:rsidR="00556F2F" w:rsidRPr="00C12750" w:rsidRDefault="00556F2F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0C260954" w14:textId="77777777" w:rsidR="00556F2F" w:rsidRDefault="00556F2F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Oct. 2018</w:t>
            </w:r>
          </w:p>
        </w:tc>
      </w:tr>
      <w:tr w:rsidR="00556F2F" w:rsidRPr="00C12750" w14:paraId="239363F8" w14:textId="77777777" w:rsidTr="005E0201">
        <w:tc>
          <w:tcPr>
            <w:tcW w:w="3414" w:type="pct"/>
          </w:tcPr>
          <w:p w14:paraId="09C037B1" w14:textId="77777777" w:rsidR="00556F2F" w:rsidRDefault="00556F2F" w:rsidP="00556F2F">
            <w:pPr>
              <w:pStyle w:val="ListBullet"/>
              <w:numPr>
                <w:ilvl w:val="0"/>
                <w:numId w:val="11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Engaged Management Scholarship Conference</w:t>
            </w:r>
          </w:p>
          <w:p w14:paraId="2E252C16" w14:textId="77777777" w:rsidR="00556F2F" w:rsidRDefault="00556F2F" w:rsidP="00556F2F">
            <w:pPr>
              <w:pStyle w:val="ListBullet"/>
              <w:numPr>
                <w:ilvl w:val="1"/>
                <w:numId w:val="11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“Discovering Factors in Sustaining Professional Education Programs”</w:t>
            </w:r>
          </w:p>
        </w:tc>
        <w:tc>
          <w:tcPr>
            <w:tcW w:w="192" w:type="pct"/>
          </w:tcPr>
          <w:p w14:paraId="631916F7" w14:textId="77777777" w:rsidR="00556F2F" w:rsidRPr="00C12750" w:rsidRDefault="00556F2F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5492ECCD" w14:textId="77777777" w:rsidR="00556F2F" w:rsidRDefault="00556F2F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Sept. 2018</w:t>
            </w:r>
          </w:p>
        </w:tc>
      </w:tr>
      <w:tr w:rsidR="00556F2F" w:rsidRPr="00C12750" w14:paraId="400FC888" w14:textId="77777777" w:rsidTr="005E0201">
        <w:tc>
          <w:tcPr>
            <w:tcW w:w="3414" w:type="pct"/>
          </w:tcPr>
          <w:p w14:paraId="686EDF5B" w14:textId="77777777" w:rsidR="00556F2F" w:rsidRDefault="00556F2F" w:rsidP="00556F2F">
            <w:pPr>
              <w:pStyle w:val="ListBullet"/>
              <w:numPr>
                <w:ilvl w:val="0"/>
                <w:numId w:val="11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Digital Resources Staff Training, Pittsburgh, Pa.</w:t>
            </w:r>
          </w:p>
          <w:p w14:paraId="007BA418" w14:textId="77777777" w:rsidR="00556F2F" w:rsidRDefault="00556F2F" w:rsidP="00556F2F">
            <w:pPr>
              <w:pStyle w:val="ListBullet"/>
              <w:numPr>
                <w:ilvl w:val="1"/>
                <w:numId w:val="11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“Vacation / Travel Resources”</w:t>
            </w:r>
          </w:p>
        </w:tc>
        <w:tc>
          <w:tcPr>
            <w:tcW w:w="192" w:type="pct"/>
          </w:tcPr>
          <w:p w14:paraId="2252CDC4" w14:textId="77777777" w:rsidR="00556F2F" w:rsidRPr="00C12750" w:rsidRDefault="00556F2F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5DAC8FA6" w14:textId="77777777" w:rsidR="00556F2F" w:rsidRDefault="00556F2F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</w:t>
            </w:r>
          </w:p>
        </w:tc>
      </w:tr>
      <w:tr w:rsidR="00556F2F" w:rsidRPr="00C12750" w14:paraId="247D5E53" w14:textId="77777777" w:rsidTr="005E0201">
        <w:tc>
          <w:tcPr>
            <w:tcW w:w="3414" w:type="pct"/>
          </w:tcPr>
          <w:p w14:paraId="388CD6E2" w14:textId="77777777" w:rsidR="00556F2F" w:rsidRDefault="00556F2F" w:rsidP="00556F2F">
            <w:pPr>
              <w:pStyle w:val="ListBullet"/>
              <w:numPr>
                <w:ilvl w:val="0"/>
                <w:numId w:val="11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Dartmouth College October Conference, Hanover, N.H.</w:t>
            </w:r>
          </w:p>
          <w:p w14:paraId="0E1C6EE7" w14:textId="77777777" w:rsidR="00556F2F" w:rsidRPr="00DF68E4" w:rsidRDefault="00556F2F" w:rsidP="00556F2F">
            <w:pPr>
              <w:pStyle w:val="ListBullet"/>
              <w:numPr>
                <w:ilvl w:val="1"/>
                <w:numId w:val="11"/>
              </w:numPr>
              <w:spacing w:line="240" w:lineRule="auto"/>
              <w:rPr>
                <w:rFonts w:asciiTheme="majorHAnsi" w:hAnsiTheme="majorHAnsi"/>
              </w:rPr>
            </w:pPr>
            <w:r w:rsidRPr="00DF68E4">
              <w:rPr>
                <w:rFonts w:asciiTheme="majorHAnsi" w:hAnsiTheme="majorHAnsi"/>
              </w:rPr>
              <w:t>“</w:t>
            </w:r>
            <w:r>
              <w:rPr>
                <w:rFonts w:asciiTheme="majorHAnsi" w:hAnsiTheme="majorHAnsi"/>
              </w:rPr>
              <w:t>Maximize Your Services Through O</w:t>
            </w:r>
            <w:r w:rsidRPr="00DF68E4">
              <w:rPr>
                <w:rFonts w:asciiTheme="majorHAnsi" w:hAnsiTheme="majorHAnsi"/>
              </w:rPr>
              <w:t>utreach”</w:t>
            </w:r>
          </w:p>
        </w:tc>
        <w:tc>
          <w:tcPr>
            <w:tcW w:w="192" w:type="pct"/>
          </w:tcPr>
          <w:p w14:paraId="73D73C60" w14:textId="77777777" w:rsidR="00556F2F" w:rsidRPr="00C12750" w:rsidRDefault="00556F2F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23343260" w14:textId="77777777" w:rsidR="00556F2F" w:rsidRDefault="00556F2F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2015</w:t>
            </w:r>
          </w:p>
        </w:tc>
      </w:tr>
      <w:tr w:rsidR="00556F2F" w:rsidRPr="00C12750" w14:paraId="45CD94CB" w14:textId="77777777" w:rsidTr="005E0201">
        <w:tc>
          <w:tcPr>
            <w:tcW w:w="3414" w:type="pct"/>
          </w:tcPr>
          <w:p w14:paraId="78985AA2" w14:textId="77777777" w:rsidR="00556F2F" w:rsidRDefault="00556F2F" w:rsidP="00556F2F">
            <w:pPr>
              <w:pStyle w:val="ListBullet"/>
              <w:numPr>
                <w:ilvl w:val="0"/>
                <w:numId w:val="11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Collective, Knoxville Tenn.</w:t>
            </w:r>
          </w:p>
          <w:p w14:paraId="07D9F9CF" w14:textId="77777777" w:rsidR="00556F2F" w:rsidRDefault="00556F2F" w:rsidP="00556F2F">
            <w:pPr>
              <w:pStyle w:val="ListBullet"/>
              <w:numPr>
                <w:ilvl w:val="1"/>
                <w:numId w:val="11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“Games: Education and Cultural Creations”</w:t>
            </w:r>
          </w:p>
        </w:tc>
        <w:tc>
          <w:tcPr>
            <w:tcW w:w="192" w:type="pct"/>
          </w:tcPr>
          <w:p w14:paraId="50511E8A" w14:textId="77777777" w:rsidR="00556F2F" w:rsidRPr="00C12750" w:rsidRDefault="00556F2F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530D71A4" w14:textId="77777777" w:rsidR="00556F2F" w:rsidRDefault="00556F2F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2015</w:t>
            </w:r>
          </w:p>
        </w:tc>
      </w:tr>
    </w:tbl>
    <w:p w14:paraId="2AE965DD" w14:textId="7474C128" w:rsidR="00DA2869" w:rsidRPr="005B3FA0" w:rsidRDefault="008B3BFE" w:rsidP="00556F2F">
      <w:pPr>
        <w:pStyle w:val="Heading1"/>
        <w:rPr>
          <w:color w:val="auto"/>
        </w:rPr>
      </w:pPr>
      <w:r w:rsidRPr="005B3FA0">
        <w:rPr>
          <w:color w:val="auto"/>
        </w:rPr>
        <w:t xml:space="preserve">Conferences / Workshops </w:t>
      </w:r>
      <w:r w:rsidR="006D3BF9">
        <w:rPr>
          <w:color w:val="auto"/>
        </w:rPr>
        <w:t>/ Continuing Education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6D3BF9" w:rsidRPr="00C12750" w14:paraId="2C6C46C4" w14:textId="77777777" w:rsidTr="00C12823">
        <w:tc>
          <w:tcPr>
            <w:tcW w:w="3414" w:type="pct"/>
          </w:tcPr>
          <w:p w14:paraId="7E162CAD" w14:textId="26529356" w:rsidR="006D3BF9" w:rsidRPr="00C12750" w:rsidRDefault="00C12823" w:rsidP="00556F2F">
            <w:pPr>
              <w:pStyle w:val="ListBullet"/>
              <w:spacing w:line="240" w:lineRule="auto"/>
              <w:rPr>
                <w:rFonts w:asciiTheme="majorHAnsi" w:hAnsiTheme="majorHAnsi"/>
              </w:rPr>
            </w:pPr>
            <w:r w:rsidRPr="00C12823">
              <w:rPr>
                <w:rFonts w:asciiTheme="majorHAnsi" w:hAnsiTheme="majorHAnsi"/>
              </w:rPr>
              <w:t>Integrated Assessment for Informed Collection Management: A Review of the Pilot Year</w:t>
            </w:r>
            <w:r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92" w:type="pct"/>
          </w:tcPr>
          <w:p w14:paraId="33BCEA8D" w14:textId="77777777" w:rsidR="006D3BF9" w:rsidRPr="00C12750" w:rsidRDefault="006D3BF9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717EE6E1" w14:textId="7C0D4AD0" w:rsidR="006D3BF9" w:rsidRPr="00C12750" w:rsidRDefault="006D3BF9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</w:t>
            </w:r>
            <w:r w:rsidR="00C12823">
              <w:rPr>
                <w:rFonts w:asciiTheme="majorHAnsi" w:hAnsiTheme="majorHAnsi"/>
              </w:rPr>
              <w:t>6</w:t>
            </w:r>
          </w:p>
        </w:tc>
      </w:tr>
      <w:tr w:rsidR="00E67572" w:rsidRPr="00C12750" w14:paraId="5095989E" w14:textId="77777777" w:rsidTr="00C12823">
        <w:tc>
          <w:tcPr>
            <w:tcW w:w="3414" w:type="pct"/>
          </w:tcPr>
          <w:p w14:paraId="56F5A8E6" w14:textId="77777777" w:rsidR="00E67572" w:rsidRPr="00C12750" w:rsidRDefault="00E67572" w:rsidP="00556F2F">
            <w:pPr>
              <w:pStyle w:val="ListBullet"/>
              <w:spacing w:line="240" w:lineRule="auto"/>
              <w:rPr>
                <w:rFonts w:asciiTheme="majorHAnsi" w:hAnsiTheme="majorHAnsi"/>
              </w:rPr>
            </w:pPr>
            <w:r w:rsidRPr="00C12750">
              <w:rPr>
                <w:rFonts w:asciiTheme="majorHAnsi" w:hAnsiTheme="majorHAnsi"/>
              </w:rPr>
              <w:t>LITA National Forum</w:t>
            </w:r>
          </w:p>
        </w:tc>
        <w:tc>
          <w:tcPr>
            <w:tcW w:w="192" w:type="pct"/>
          </w:tcPr>
          <w:p w14:paraId="295D62B0" w14:textId="77777777" w:rsidR="00E67572" w:rsidRPr="00C12750" w:rsidRDefault="00E67572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7E9FB953" w14:textId="5662A303" w:rsidR="00E67572" w:rsidRPr="00C12750" w:rsidRDefault="00E67572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 w:rsidRPr="00C12750">
              <w:rPr>
                <w:rFonts w:asciiTheme="majorHAnsi" w:hAnsiTheme="majorHAnsi"/>
              </w:rPr>
              <w:t>2005-</w:t>
            </w:r>
            <w:r w:rsidR="00263004">
              <w:rPr>
                <w:rFonts w:asciiTheme="majorHAnsi" w:hAnsiTheme="majorHAnsi"/>
              </w:rPr>
              <w:t>2016</w:t>
            </w:r>
          </w:p>
        </w:tc>
      </w:tr>
      <w:tr w:rsidR="00BD4C46" w:rsidRPr="00C12750" w14:paraId="30F8F5C0" w14:textId="77777777" w:rsidTr="00C12823">
        <w:tc>
          <w:tcPr>
            <w:tcW w:w="3414" w:type="pct"/>
          </w:tcPr>
          <w:p w14:paraId="368B861A" w14:textId="53235BAE" w:rsidR="00BD4C46" w:rsidRPr="00C12750" w:rsidRDefault="00BC10D1" w:rsidP="00556F2F">
            <w:pPr>
              <w:pStyle w:val="ListBullet"/>
              <w:spacing w:line="240" w:lineRule="auto"/>
              <w:rPr>
                <w:rFonts w:asciiTheme="majorHAnsi" w:hAnsiTheme="majorHAnsi"/>
              </w:rPr>
            </w:pPr>
            <w:r w:rsidRPr="00BC10D1">
              <w:rPr>
                <w:rFonts w:asciiTheme="majorHAnsi" w:hAnsiTheme="majorHAnsi"/>
              </w:rPr>
              <w:t>Introduction to Books at JSTOR</w:t>
            </w:r>
          </w:p>
        </w:tc>
        <w:tc>
          <w:tcPr>
            <w:tcW w:w="192" w:type="pct"/>
          </w:tcPr>
          <w:p w14:paraId="21A463FF" w14:textId="77777777" w:rsidR="00BD4C46" w:rsidRPr="00C12750" w:rsidRDefault="00BD4C46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3A9CEB3A" w14:textId="05946D6D" w:rsidR="00BD4C46" w:rsidRPr="00C12750" w:rsidRDefault="00BC10D1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2014</w:t>
            </w:r>
          </w:p>
        </w:tc>
      </w:tr>
      <w:tr w:rsidR="00C21031" w:rsidRPr="00C12750" w14:paraId="53D7C051" w14:textId="77777777" w:rsidTr="00C12823">
        <w:tc>
          <w:tcPr>
            <w:tcW w:w="3414" w:type="pct"/>
          </w:tcPr>
          <w:p w14:paraId="425F3519" w14:textId="16F9CE93" w:rsidR="00C21031" w:rsidRDefault="00C21031" w:rsidP="00556F2F">
            <w:pPr>
              <w:pStyle w:val="ListBulle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RDA Cataloging Basics</w:t>
            </w:r>
          </w:p>
        </w:tc>
        <w:tc>
          <w:tcPr>
            <w:tcW w:w="192" w:type="pct"/>
          </w:tcPr>
          <w:p w14:paraId="5984C8B0" w14:textId="77777777" w:rsidR="00C21031" w:rsidRPr="00C12750" w:rsidRDefault="00C21031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5613E226" w14:textId="0876AD81" w:rsidR="00C21031" w:rsidRDefault="00C21031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2013</w:t>
            </w:r>
          </w:p>
        </w:tc>
      </w:tr>
      <w:tr w:rsidR="008B3BFE" w:rsidRPr="00C12750" w14:paraId="47B4A737" w14:textId="77777777" w:rsidTr="00C12823">
        <w:tc>
          <w:tcPr>
            <w:tcW w:w="3414" w:type="pct"/>
          </w:tcPr>
          <w:p w14:paraId="176E2BFE" w14:textId="308AEA90" w:rsidR="008B3BFE" w:rsidRPr="00C12750" w:rsidRDefault="008B3BFE" w:rsidP="00556F2F">
            <w:pPr>
              <w:pStyle w:val="ListBulle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Building Web Applications with HTML5, CSS3, and </w:t>
            </w:r>
            <w:proofErr w:type="spellStart"/>
            <w:r>
              <w:rPr>
                <w:rFonts w:asciiTheme="majorHAnsi" w:hAnsiTheme="majorHAnsi"/>
              </w:rPr>
              <w:t>Javascript</w:t>
            </w:r>
            <w:proofErr w:type="spellEnd"/>
            <w:r>
              <w:rPr>
                <w:rFonts w:asciiTheme="majorHAnsi" w:hAnsiTheme="majorHAnsi"/>
              </w:rPr>
              <w:t xml:space="preserve"> (LITA Web Course)</w:t>
            </w:r>
          </w:p>
        </w:tc>
        <w:tc>
          <w:tcPr>
            <w:tcW w:w="192" w:type="pct"/>
          </w:tcPr>
          <w:p w14:paraId="789A673E" w14:textId="77777777" w:rsidR="008B3BFE" w:rsidRPr="00C12750" w:rsidRDefault="008B3BFE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5677A9A9" w14:textId="5C5552C7" w:rsidR="008B3BFE" w:rsidRPr="00C12750" w:rsidRDefault="008B3BFE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2012</w:t>
            </w:r>
          </w:p>
        </w:tc>
      </w:tr>
      <w:tr w:rsidR="008B3BFE" w:rsidRPr="00C12750" w14:paraId="1D653678" w14:textId="77777777" w:rsidTr="00C12823">
        <w:tc>
          <w:tcPr>
            <w:tcW w:w="3414" w:type="pct"/>
          </w:tcPr>
          <w:p w14:paraId="160CBBCB" w14:textId="77777777" w:rsidR="008B3BFE" w:rsidRPr="00C12750" w:rsidRDefault="008B3BFE" w:rsidP="00556F2F">
            <w:pPr>
              <w:pStyle w:val="ListBullet"/>
              <w:spacing w:line="240" w:lineRule="auto"/>
              <w:rPr>
                <w:rFonts w:asciiTheme="majorHAnsi" w:hAnsiTheme="majorHAnsi"/>
              </w:rPr>
            </w:pPr>
            <w:r w:rsidRPr="00C12750">
              <w:rPr>
                <w:rFonts w:asciiTheme="majorHAnsi" w:hAnsiTheme="majorHAnsi"/>
              </w:rPr>
              <w:t>Work Restructuring in the Library. Council on Library and Information Resources. Denver, Co.</w:t>
            </w:r>
          </w:p>
        </w:tc>
        <w:tc>
          <w:tcPr>
            <w:tcW w:w="192" w:type="pct"/>
          </w:tcPr>
          <w:p w14:paraId="018D1EC9" w14:textId="77777777" w:rsidR="008B3BFE" w:rsidRPr="00C12750" w:rsidRDefault="008B3BFE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1DE2B5CD" w14:textId="77777777" w:rsidR="008B3BFE" w:rsidRPr="00C12750" w:rsidRDefault="008B3BFE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 w:rsidRPr="00C12750">
              <w:rPr>
                <w:rFonts w:asciiTheme="majorHAnsi" w:hAnsiTheme="majorHAnsi"/>
              </w:rPr>
              <w:t>2011</w:t>
            </w:r>
          </w:p>
        </w:tc>
      </w:tr>
      <w:tr w:rsidR="008B3BFE" w:rsidRPr="00C12750" w14:paraId="38EF4523" w14:textId="77777777" w:rsidTr="00C12823">
        <w:tc>
          <w:tcPr>
            <w:tcW w:w="3414" w:type="pct"/>
          </w:tcPr>
          <w:p w14:paraId="4EE75307" w14:textId="77777777" w:rsidR="008B3BFE" w:rsidRPr="00C12750" w:rsidRDefault="008B3BFE" w:rsidP="00556F2F">
            <w:pPr>
              <w:pStyle w:val="ListBullet"/>
              <w:spacing w:line="240" w:lineRule="auto"/>
              <w:rPr>
                <w:rFonts w:asciiTheme="majorHAnsi" w:hAnsiTheme="majorHAnsi"/>
              </w:rPr>
            </w:pPr>
            <w:r w:rsidRPr="00C12750">
              <w:rPr>
                <w:rFonts w:asciiTheme="majorHAnsi" w:hAnsiTheme="majorHAnsi"/>
              </w:rPr>
              <w:t xml:space="preserve">Directors Forum: Introducing the Strategic Planning Toolkit for Libraries. </w:t>
            </w:r>
            <w:proofErr w:type="spellStart"/>
            <w:r w:rsidRPr="00C12750">
              <w:rPr>
                <w:rFonts w:asciiTheme="majorHAnsi" w:hAnsiTheme="majorHAnsi"/>
              </w:rPr>
              <w:t>Lyrasis</w:t>
            </w:r>
            <w:proofErr w:type="spellEnd"/>
            <w:r w:rsidRPr="00C12750">
              <w:rPr>
                <w:rFonts w:asciiTheme="majorHAnsi" w:hAnsiTheme="majorHAnsi"/>
              </w:rPr>
              <w:t>. Philadelphia, Pa.</w:t>
            </w:r>
          </w:p>
        </w:tc>
        <w:tc>
          <w:tcPr>
            <w:tcW w:w="192" w:type="pct"/>
          </w:tcPr>
          <w:p w14:paraId="1B6902EF" w14:textId="77777777" w:rsidR="008B3BFE" w:rsidRPr="00C12750" w:rsidRDefault="008B3BFE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26A23C47" w14:textId="77777777" w:rsidR="008B3BFE" w:rsidRPr="00C12750" w:rsidRDefault="008B3BFE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 w:rsidRPr="00C12750">
              <w:rPr>
                <w:rFonts w:asciiTheme="majorHAnsi" w:hAnsiTheme="majorHAnsi"/>
              </w:rPr>
              <w:t>2009</w:t>
            </w:r>
          </w:p>
        </w:tc>
      </w:tr>
      <w:tr w:rsidR="008B3BFE" w:rsidRPr="00C12750" w14:paraId="09DD1FD2" w14:textId="77777777" w:rsidTr="00C12823">
        <w:tc>
          <w:tcPr>
            <w:tcW w:w="3414" w:type="pct"/>
          </w:tcPr>
          <w:p w14:paraId="4E3C2548" w14:textId="77777777" w:rsidR="008B3BFE" w:rsidRPr="00C12750" w:rsidRDefault="00D272BA" w:rsidP="00556F2F">
            <w:pPr>
              <w:pStyle w:val="ListBullet"/>
              <w:spacing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7159683"/>
                <w:placeholder>
                  <w:docPart w:val="09282513B695704CA50611F7F64FB52D"/>
                </w:placeholder>
              </w:sdtPr>
              <w:sdtEndPr/>
              <w:sdtContent>
                <w:r w:rsidR="008B3BFE" w:rsidRPr="00C12750">
                  <w:rPr>
                    <w:rFonts w:asciiTheme="majorHAnsi" w:hAnsiTheme="majorHAnsi"/>
                  </w:rPr>
                  <w:t xml:space="preserve">Library Management Institute. Arcadia University. Glenside, Pa. </w:t>
                </w:r>
              </w:sdtContent>
            </w:sdt>
          </w:p>
        </w:tc>
        <w:tc>
          <w:tcPr>
            <w:tcW w:w="192" w:type="pct"/>
          </w:tcPr>
          <w:p w14:paraId="746F25A0" w14:textId="77777777" w:rsidR="008B3BFE" w:rsidRPr="00C12750" w:rsidRDefault="008B3BFE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67036F99" w14:textId="77777777" w:rsidR="008B3BFE" w:rsidRPr="00C12750" w:rsidRDefault="008B3BFE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 w:rsidRPr="00C12750">
              <w:rPr>
                <w:rFonts w:asciiTheme="majorHAnsi" w:hAnsiTheme="majorHAnsi"/>
              </w:rPr>
              <w:t>2009</w:t>
            </w:r>
          </w:p>
        </w:tc>
      </w:tr>
      <w:tr w:rsidR="008B3BFE" w:rsidRPr="00C12750" w14:paraId="2434FE71" w14:textId="77777777" w:rsidTr="00C12823">
        <w:sdt>
          <w:sdtPr>
            <w:rPr>
              <w:rFonts w:asciiTheme="majorHAnsi" w:hAnsiTheme="majorHAnsi"/>
            </w:rPr>
            <w:id w:val="17159684"/>
            <w:placeholder>
              <w:docPart w:val="064BAB6E8006B846B20C8048DD653ACC"/>
            </w:placeholder>
          </w:sdtPr>
          <w:sdtEndPr/>
          <w:sdtContent>
            <w:tc>
              <w:tcPr>
                <w:tcW w:w="3414" w:type="pct"/>
              </w:tcPr>
              <w:p w14:paraId="031A6999" w14:textId="77777777" w:rsidR="008B3BFE" w:rsidRPr="00C12750" w:rsidRDefault="008B3BFE" w:rsidP="00556F2F">
                <w:pPr>
                  <w:pStyle w:val="ListBullet"/>
                  <w:spacing w:line="240" w:lineRule="auto"/>
                  <w:rPr>
                    <w:rFonts w:asciiTheme="majorHAnsi" w:hAnsiTheme="majorHAnsi"/>
                  </w:rPr>
                </w:pPr>
                <w:r w:rsidRPr="00C12750">
                  <w:rPr>
                    <w:rFonts w:asciiTheme="majorHAnsi" w:hAnsiTheme="majorHAnsi"/>
                  </w:rPr>
                  <w:t>Women’s Leadership Institute. Association of College Unions International. Amelia Island, Fl.</w:t>
                </w:r>
              </w:p>
            </w:tc>
          </w:sdtContent>
        </w:sdt>
        <w:tc>
          <w:tcPr>
            <w:tcW w:w="192" w:type="pct"/>
          </w:tcPr>
          <w:p w14:paraId="2751CFCD" w14:textId="77777777" w:rsidR="008B3BFE" w:rsidRPr="00C12750" w:rsidRDefault="008B3BFE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089DAE51" w14:textId="77777777" w:rsidR="008B3BFE" w:rsidRPr="00C12750" w:rsidRDefault="008B3BFE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 w:rsidRPr="00C12750">
              <w:rPr>
                <w:rFonts w:asciiTheme="majorHAnsi" w:hAnsiTheme="majorHAnsi"/>
              </w:rPr>
              <w:t>2008</w:t>
            </w:r>
          </w:p>
        </w:tc>
      </w:tr>
    </w:tbl>
    <w:p w14:paraId="6E456458" w14:textId="77777777" w:rsidR="00DA2869" w:rsidRPr="005B3FA0" w:rsidRDefault="00BA0151" w:rsidP="00556F2F">
      <w:pPr>
        <w:pStyle w:val="Heading1"/>
        <w:rPr>
          <w:color w:val="auto"/>
        </w:rPr>
      </w:pPr>
      <w:r w:rsidRPr="005B3FA0">
        <w:rPr>
          <w:color w:val="auto"/>
        </w:rPr>
        <w:t>Memberships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F505F0" w:rsidRPr="00C12750" w14:paraId="31477F11" w14:textId="77777777">
        <w:tc>
          <w:tcPr>
            <w:tcW w:w="3414" w:type="pct"/>
          </w:tcPr>
          <w:p w14:paraId="26E7163D" w14:textId="428F11A1" w:rsidR="00F505F0" w:rsidRDefault="00F505F0" w:rsidP="00556F2F">
            <w:pPr>
              <w:pStyle w:val="ListBulle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AOM (Academy of Management)</w:t>
            </w:r>
          </w:p>
        </w:tc>
        <w:tc>
          <w:tcPr>
            <w:tcW w:w="192" w:type="pct"/>
          </w:tcPr>
          <w:p w14:paraId="0A4CE334" w14:textId="77777777" w:rsidR="00F505F0" w:rsidRPr="00C12750" w:rsidRDefault="00F505F0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42B4E87B" w14:textId="2119A76D" w:rsidR="00F505F0" w:rsidRPr="00C12750" w:rsidRDefault="00F505F0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2019-Present</w:t>
            </w:r>
          </w:p>
        </w:tc>
      </w:tr>
      <w:tr w:rsidR="00F505F0" w:rsidRPr="00C12750" w14:paraId="783ABB0E" w14:textId="77777777">
        <w:tc>
          <w:tcPr>
            <w:tcW w:w="3414" w:type="pct"/>
          </w:tcPr>
          <w:p w14:paraId="358849E8" w14:textId="19D469F1" w:rsidR="00F505F0" w:rsidRDefault="00F505F0" w:rsidP="00556F2F">
            <w:pPr>
              <w:pStyle w:val="ListBulle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ARNOVA (Association for Research on Nonprofit Organizations and Voluntary Action)</w:t>
            </w:r>
          </w:p>
        </w:tc>
        <w:tc>
          <w:tcPr>
            <w:tcW w:w="192" w:type="pct"/>
          </w:tcPr>
          <w:p w14:paraId="488825F8" w14:textId="77777777" w:rsidR="00F505F0" w:rsidRPr="00C12750" w:rsidRDefault="00F505F0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2A256905" w14:textId="183565F6" w:rsidR="00F505F0" w:rsidRPr="00C12750" w:rsidRDefault="00F505F0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2018-Present</w:t>
            </w:r>
          </w:p>
        </w:tc>
      </w:tr>
      <w:tr w:rsidR="00DA2869" w:rsidRPr="00C12750" w14:paraId="3B2466C2" w14:textId="77777777">
        <w:sdt>
          <w:sdtPr>
            <w:rPr>
              <w:rFonts w:asciiTheme="majorHAnsi" w:hAnsiTheme="majorHAnsi"/>
            </w:rPr>
            <w:id w:val="17159687"/>
            <w:placeholder>
              <w:docPart w:val="850B0FD329D7D44EA5CC8AEA894B9FDF"/>
            </w:placeholder>
          </w:sdtPr>
          <w:sdtEndPr/>
          <w:sdtContent>
            <w:tc>
              <w:tcPr>
                <w:tcW w:w="3414" w:type="pct"/>
              </w:tcPr>
              <w:p w14:paraId="77277CFA" w14:textId="77777777" w:rsidR="00DA2869" w:rsidRPr="00C12750" w:rsidRDefault="004E7172" w:rsidP="00556F2F">
                <w:pPr>
                  <w:pStyle w:val="ListBullet"/>
                  <w:spacing w:line="240" w:lineRule="auto"/>
                  <w:rPr>
                    <w:rFonts w:asciiTheme="majorHAnsi" w:hAnsiTheme="majorHAnsi"/>
                  </w:rPr>
                </w:pPr>
                <w:r w:rsidRPr="00C12750">
                  <w:rPr>
                    <w:rFonts w:asciiTheme="majorHAnsi" w:hAnsiTheme="majorHAnsi"/>
                  </w:rPr>
                  <w:t>L</w:t>
                </w:r>
                <w:r w:rsidR="00532AB8">
                  <w:rPr>
                    <w:rFonts w:asciiTheme="majorHAnsi" w:hAnsiTheme="majorHAnsi"/>
                  </w:rPr>
                  <w:t>ITA</w:t>
                </w:r>
                <w:r w:rsidRPr="00C12750">
                  <w:rPr>
                    <w:rFonts w:asciiTheme="majorHAnsi" w:hAnsiTheme="majorHAnsi"/>
                  </w:rPr>
                  <w:t xml:space="preserve"> (Library Information Technology Association)</w:t>
                </w:r>
              </w:p>
            </w:tc>
          </w:sdtContent>
        </w:sdt>
        <w:tc>
          <w:tcPr>
            <w:tcW w:w="192" w:type="pct"/>
          </w:tcPr>
          <w:p w14:paraId="40F26A26" w14:textId="77777777" w:rsidR="00DA2869" w:rsidRPr="00C12750" w:rsidRDefault="00DA2869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2EDEF9DD" w14:textId="6C3B0764" w:rsidR="00DA2869" w:rsidRPr="00C12750" w:rsidRDefault="004E7172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 w:rsidRPr="00C12750">
              <w:rPr>
                <w:rFonts w:asciiTheme="majorHAnsi" w:hAnsiTheme="majorHAnsi"/>
              </w:rPr>
              <w:t>2005-</w:t>
            </w:r>
            <w:r w:rsidR="00F505F0">
              <w:rPr>
                <w:rFonts w:asciiTheme="majorHAnsi" w:hAnsiTheme="majorHAnsi"/>
              </w:rPr>
              <w:t>2018</w:t>
            </w:r>
          </w:p>
        </w:tc>
      </w:tr>
      <w:tr w:rsidR="00DA2869" w:rsidRPr="00C12750" w14:paraId="1191C376" w14:textId="77777777">
        <w:sdt>
          <w:sdtPr>
            <w:rPr>
              <w:rFonts w:asciiTheme="majorHAnsi" w:hAnsiTheme="majorHAnsi"/>
            </w:rPr>
            <w:id w:val="17159688"/>
            <w:placeholder>
              <w:docPart w:val="5AF608F8A7B98545A1F3301A84BA451B"/>
            </w:placeholder>
          </w:sdtPr>
          <w:sdtEndPr/>
          <w:sdtContent>
            <w:sdt>
              <w:sdtPr>
                <w:rPr>
                  <w:rFonts w:asciiTheme="majorHAnsi" w:hAnsiTheme="majorHAnsi"/>
                </w:rPr>
                <w:id w:val="-2093919812"/>
                <w:placeholder>
                  <w:docPart w:val="17203C5F97E1E84D808C56E3FEB07F0E"/>
                </w:placeholder>
              </w:sdtPr>
              <w:sdtEndPr/>
              <w:sdtContent>
                <w:tc>
                  <w:tcPr>
                    <w:tcW w:w="3414" w:type="pct"/>
                  </w:tcPr>
                  <w:p w14:paraId="7E86E149" w14:textId="77777777" w:rsidR="00DA2869" w:rsidRPr="00C12750" w:rsidRDefault="004E7172" w:rsidP="00556F2F">
                    <w:pPr>
                      <w:pStyle w:val="ListBullet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C12750">
                      <w:rPr>
                        <w:rFonts w:asciiTheme="majorHAnsi" w:hAnsiTheme="majorHAnsi"/>
                      </w:rPr>
                      <w:t>ALA (American Library Association)</w:t>
                    </w:r>
                  </w:p>
                </w:tc>
              </w:sdtContent>
            </w:sdt>
          </w:sdtContent>
        </w:sdt>
        <w:tc>
          <w:tcPr>
            <w:tcW w:w="192" w:type="pct"/>
          </w:tcPr>
          <w:p w14:paraId="177DB24C" w14:textId="77777777" w:rsidR="00DA2869" w:rsidRPr="00C12750" w:rsidRDefault="00DA2869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4C2DBBFD" w14:textId="77777777" w:rsidR="00DA2869" w:rsidRPr="00C12750" w:rsidRDefault="004E7172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 w:rsidRPr="00C12750">
              <w:rPr>
                <w:rFonts w:asciiTheme="majorHAnsi" w:hAnsiTheme="majorHAnsi"/>
              </w:rPr>
              <w:t>2003-Present</w:t>
            </w:r>
          </w:p>
        </w:tc>
      </w:tr>
    </w:tbl>
    <w:p w14:paraId="4A2682BA" w14:textId="77777777" w:rsidR="00556F2F" w:rsidRPr="005B3FA0" w:rsidRDefault="00556F2F" w:rsidP="00556F2F">
      <w:pPr>
        <w:pStyle w:val="Heading1"/>
        <w:rPr>
          <w:color w:val="auto"/>
        </w:rPr>
      </w:pPr>
      <w:r>
        <w:rPr>
          <w:color w:val="auto"/>
        </w:rPr>
        <w:t>Community</w:t>
      </w:r>
      <w:r w:rsidRPr="005B3FA0">
        <w:rPr>
          <w:color w:val="auto"/>
        </w:rPr>
        <w:t xml:space="preserve"> Activities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556F2F" w:rsidRPr="00C12750" w14:paraId="4D12DDCB" w14:textId="77777777" w:rsidTr="005E0201">
        <w:tc>
          <w:tcPr>
            <w:tcW w:w="3414" w:type="pct"/>
          </w:tcPr>
          <w:p w14:paraId="4271FCB3" w14:textId="77777777" w:rsidR="00556F2F" w:rsidRDefault="00556F2F" w:rsidP="00556F2F">
            <w:pPr>
              <w:pStyle w:val="ListBulle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AOM Annual Meeting Reviewer</w:t>
            </w:r>
          </w:p>
        </w:tc>
        <w:tc>
          <w:tcPr>
            <w:tcW w:w="192" w:type="pct"/>
          </w:tcPr>
          <w:p w14:paraId="29F844C8" w14:textId="77777777" w:rsidR="00556F2F" w:rsidRPr="00C12750" w:rsidRDefault="00556F2F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347379C2" w14:textId="77777777" w:rsidR="00556F2F" w:rsidRDefault="00556F2F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2020</w:t>
            </w:r>
          </w:p>
        </w:tc>
      </w:tr>
      <w:tr w:rsidR="00556F2F" w:rsidRPr="00C12750" w14:paraId="587E4E7C" w14:textId="77777777" w:rsidTr="005E0201">
        <w:tc>
          <w:tcPr>
            <w:tcW w:w="3414" w:type="pct"/>
          </w:tcPr>
          <w:p w14:paraId="67D3982D" w14:textId="77777777" w:rsidR="00556F2F" w:rsidRDefault="00556F2F" w:rsidP="00556F2F">
            <w:pPr>
              <w:pStyle w:val="ListBulle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LITA Local Technology Planning Committee, Pittsburgh, Pa. </w:t>
            </w:r>
          </w:p>
        </w:tc>
        <w:tc>
          <w:tcPr>
            <w:tcW w:w="192" w:type="pct"/>
          </w:tcPr>
          <w:p w14:paraId="3B81D19C" w14:textId="77777777" w:rsidR="00556F2F" w:rsidRPr="00C12750" w:rsidRDefault="00556F2F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7E5330A6" w14:textId="77777777" w:rsidR="00556F2F" w:rsidRDefault="00556F2F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2016-2017</w:t>
            </w:r>
          </w:p>
        </w:tc>
      </w:tr>
      <w:tr w:rsidR="00556F2F" w:rsidRPr="00C12750" w14:paraId="0021AB60" w14:textId="77777777" w:rsidTr="005E0201">
        <w:tc>
          <w:tcPr>
            <w:tcW w:w="3414" w:type="pct"/>
          </w:tcPr>
          <w:p w14:paraId="0095C065" w14:textId="77777777" w:rsidR="00556F2F" w:rsidRDefault="00556F2F" w:rsidP="00556F2F">
            <w:pPr>
              <w:pStyle w:val="ListBulle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Information Literacy Cooperative, various locations</w:t>
            </w:r>
          </w:p>
        </w:tc>
        <w:tc>
          <w:tcPr>
            <w:tcW w:w="192" w:type="pct"/>
          </w:tcPr>
          <w:p w14:paraId="0C0291E6" w14:textId="77777777" w:rsidR="00556F2F" w:rsidRPr="00C12750" w:rsidRDefault="00556F2F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59A3E8AA" w14:textId="77777777" w:rsidR="00556F2F" w:rsidRDefault="00556F2F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2015</w:t>
            </w:r>
          </w:p>
        </w:tc>
      </w:tr>
      <w:tr w:rsidR="00556F2F" w:rsidRPr="00C12750" w14:paraId="0CC1BBDB" w14:textId="77777777" w:rsidTr="005E0201">
        <w:tc>
          <w:tcPr>
            <w:tcW w:w="3414" w:type="pct"/>
          </w:tcPr>
          <w:p w14:paraId="26B822FF" w14:textId="77777777" w:rsidR="00556F2F" w:rsidRDefault="00556F2F" w:rsidP="00556F2F">
            <w:pPr>
              <w:pStyle w:val="ListBullet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Produce to people – volunteer. Washington, Pa</w:t>
            </w:r>
          </w:p>
        </w:tc>
        <w:tc>
          <w:tcPr>
            <w:tcW w:w="192" w:type="pct"/>
          </w:tcPr>
          <w:p w14:paraId="01234F0F" w14:textId="77777777" w:rsidR="00556F2F" w:rsidRPr="00C12750" w:rsidRDefault="00556F2F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429C99B6" w14:textId="77777777" w:rsidR="00556F2F" w:rsidRDefault="00556F2F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2015</w:t>
            </w:r>
          </w:p>
        </w:tc>
      </w:tr>
      <w:tr w:rsidR="00556F2F" w:rsidRPr="00C12750" w14:paraId="65D6B26D" w14:textId="77777777" w:rsidTr="005E0201">
        <w:sdt>
          <w:sdtPr>
            <w:rPr>
              <w:rFonts w:asciiTheme="majorHAnsi" w:hAnsiTheme="majorHAnsi"/>
            </w:rPr>
            <w:id w:val="17159674"/>
            <w:placeholder>
              <w:docPart w:val="06494D5C41C0574B874A780F576F13D2"/>
            </w:placeholder>
          </w:sdtPr>
          <w:sdtContent>
            <w:tc>
              <w:tcPr>
                <w:tcW w:w="3414" w:type="pct"/>
              </w:tcPr>
              <w:p w14:paraId="7F506C3D" w14:textId="77777777" w:rsidR="00556F2F" w:rsidRPr="00C12750" w:rsidRDefault="00556F2F" w:rsidP="00556F2F">
                <w:pPr>
                  <w:pStyle w:val="ListBullet"/>
                  <w:spacing w:line="240" w:lineRule="auto"/>
                  <w:rPr>
                    <w:rFonts w:asciiTheme="majorHAnsi" w:hAnsiTheme="majorHAnsi"/>
                  </w:rPr>
                </w:pPr>
                <w:r w:rsidRPr="00C12750">
                  <w:rPr>
                    <w:rFonts w:asciiTheme="majorHAnsi" w:hAnsiTheme="majorHAnsi"/>
                  </w:rPr>
                  <w:t>Citizens Public Library Board of Trustees. Washington, Pa.</w:t>
                </w:r>
              </w:p>
            </w:tc>
          </w:sdtContent>
        </w:sdt>
        <w:tc>
          <w:tcPr>
            <w:tcW w:w="192" w:type="pct"/>
          </w:tcPr>
          <w:p w14:paraId="4B555C64" w14:textId="77777777" w:rsidR="00556F2F" w:rsidRPr="00C12750" w:rsidRDefault="00556F2F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24C64877" w14:textId="77777777" w:rsidR="00556F2F" w:rsidRPr="00B72859" w:rsidRDefault="00556F2F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2010-2014</w:t>
            </w:r>
          </w:p>
        </w:tc>
      </w:tr>
      <w:tr w:rsidR="00556F2F" w:rsidRPr="00C12750" w14:paraId="2746BEF5" w14:textId="77777777" w:rsidTr="005E0201">
        <w:tc>
          <w:tcPr>
            <w:tcW w:w="3414" w:type="pct"/>
          </w:tcPr>
          <w:p w14:paraId="7887FE73" w14:textId="77777777" w:rsidR="00556F2F" w:rsidRDefault="00556F2F" w:rsidP="00556F2F">
            <w:pPr>
              <w:pStyle w:val="ListBullet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President</w:t>
            </w:r>
          </w:p>
        </w:tc>
        <w:tc>
          <w:tcPr>
            <w:tcW w:w="192" w:type="pct"/>
          </w:tcPr>
          <w:p w14:paraId="14396F7A" w14:textId="77777777" w:rsidR="00556F2F" w:rsidRPr="00C12750" w:rsidRDefault="00556F2F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7A764BCC" w14:textId="77777777" w:rsidR="00556F2F" w:rsidRDefault="00556F2F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2013, 2014</w:t>
            </w:r>
          </w:p>
        </w:tc>
      </w:tr>
      <w:tr w:rsidR="00556F2F" w:rsidRPr="00C12750" w14:paraId="3006E403" w14:textId="77777777" w:rsidTr="005E0201">
        <w:tc>
          <w:tcPr>
            <w:tcW w:w="3414" w:type="pct"/>
          </w:tcPr>
          <w:p w14:paraId="60187B91" w14:textId="77777777" w:rsidR="00556F2F" w:rsidRPr="00931D26" w:rsidRDefault="00556F2F" w:rsidP="00556F2F">
            <w:pPr>
              <w:pStyle w:val="ListBullet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</w:t>
            </w:r>
            <w:sdt>
              <w:sdtPr>
                <w:rPr>
                  <w:rFonts w:asciiTheme="majorHAnsi" w:hAnsiTheme="majorHAnsi"/>
                </w:rPr>
                <w:id w:val="17159675"/>
                <w:placeholder>
                  <w:docPart w:val="4DA37A6B9DA3BE45AD369FE46CCE7D44"/>
                </w:placeholder>
              </w:sdtPr>
              <w:sdtContent>
                <w:r w:rsidRPr="00931D26">
                  <w:rPr>
                    <w:rFonts w:asciiTheme="majorHAnsi" w:hAnsiTheme="majorHAnsi"/>
                  </w:rPr>
                  <w:t>Vice President</w:t>
                </w:r>
              </w:sdtContent>
            </w:sdt>
          </w:p>
        </w:tc>
        <w:tc>
          <w:tcPr>
            <w:tcW w:w="192" w:type="pct"/>
          </w:tcPr>
          <w:p w14:paraId="26495D38" w14:textId="77777777" w:rsidR="00556F2F" w:rsidRPr="00C12750" w:rsidRDefault="00556F2F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6789E444" w14:textId="77777777" w:rsidR="00556F2F" w:rsidRPr="00C12750" w:rsidRDefault="00556F2F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2012</w:t>
            </w:r>
          </w:p>
        </w:tc>
      </w:tr>
      <w:tr w:rsidR="00556F2F" w:rsidRPr="00C12750" w14:paraId="1C37551E" w14:textId="77777777" w:rsidTr="005E0201">
        <w:tc>
          <w:tcPr>
            <w:tcW w:w="3414" w:type="pct"/>
          </w:tcPr>
          <w:p w14:paraId="136622BB" w14:textId="77777777" w:rsidR="00556F2F" w:rsidRDefault="00556F2F" w:rsidP="00556F2F">
            <w:pPr>
              <w:pStyle w:val="ListBullet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 Wine Tasting Planning Committee</w:t>
            </w:r>
          </w:p>
        </w:tc>
        <w:tc>
          <w:tcPr>
            <w:tcW w:w="192" w:type="pct"/>
          </w:tcPr>
          <w:p w14:paraId="504F1907" w14:textId="77777777" w:rsidR="00556F2F" w:rsidRPr="00C12750" w:rsidRDefault="00556F2F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05800B1F" w14:textId="77777777" w:rsidR="00556F2F" w:rsidRPr="00C12750" w:rsidRDefault="00556F2F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2012-2016</w:t>
            </w:r>
          </w:p>
        </w:tc>
      </w:tr>
      <w:tr w:rsidR="00556F2F" w:rsidRPr="00C12750" w14:paraId="13F28929" w14:textId="77777777" w:rsidTr="005E0201">
        <w:tc>
          <w:tcPr>
            <w:tcW w:w="3414" w:type="pct"/>
          </w:tcPr>
          <w:p w14:paraId="11C923DD" w14:textId="77777777" w:rsidR="00556F2F" w:rsidRPr="00C12750" w:rsidRDefault="00556F2F" w:rsidP="00556F2F">
            <w:pPr>
              <w:pStyle w:val="ListBullet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7159676"/>
                <w:placeholder>
                  <w:docPart w:val="A91DBB9C49385740A3917EF320F48CFD"/>
                </w:placeholder>
              </w:sdtPr>
              <w:sdtContent>
                <w:r w:rsidRPr="00C12750">
                  <w:rPr>
                    <w:rFonts w:asciiTheme="majorHAnsi" w:hAnsiTheme="majorHAnsi"/>
                  </w:rPr>
                  <w:t xml:space="preserve">Off </w:t>
                </w:r>
                <w:proofErr w:type="gramStart"/>
                <w:r w:rsidRPr="00C12750">
                  <w:rPr>
                    <w:rFonts w:asciiTheme="majorHAnsi" w:hAnsiTheme="majorHAnsi"/>
                  </w:rPr>
                  <w:t>The</w:t>
                </w:r>
                <w:proofErr w:type="gramEnd"/>
                <w:r w:rsidRPr="00C12750">
                  <w:rPr>
                    <w:rFonts w:asciiTheme="majorHAnsi" w:hAnsiTheme="majorHAnsi"/>
                  </w:rPr>
                  <w:t xml:space="preserve"> Shelf Planning Committee</w:t>
                </w:r>
              </w:sdtContent>
            </w:sdt>
          </w:p>
        </w:tc>
        <w:tc>
          <w:tcPr>
            <w:tcW w:w="192" w:type="pct"/>
          </w:tcPr>
          <w:p w14:paraId="6C717F18" w14:textId="77777777" w:rsidR="00556F2F" w:rsidRPr="00C12750" w:rsidRDefault="00556F2F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5925A332" w14:textId="77777777" w:rsidR="00556F2F" w:rsidRPr="00C12750" w:rsidRDefault="00556F2F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2010-2014</w:t>
            </w:r>
          </w:p>
        </w:tc>
      </w:tr>
      <w:tr w:rsidR="00556F2F" w:rsidRPr="00C12750" w14:paraId="7482D6BB" w14:textId="77777777" w:rsidTr="005E0201">
        <w:tc>
          <w:tcPr>
            <w:tcW w:w="3414" w:type="pct"/>
          </w:tcPr>
          <w:p w14:paraId="5A84B51F" w14:textId="77777777" w:rsidR="00556F2F" w:rsidRPr="00C12750" w:rsidRDefault="00556F2F" w:rsidP="00556F2F">
            <w:pPr>
              <w:pStyle w:val="ListBullet"/>
              <w:numPr>
                <w:ilvl w:val="1"/>
                <w:numId w:val="1"/>
              </w:numPr>
              <w:spacing w:line="240" w:lineRule="auto"/>
              <w:rPr>
                <w:rFonts w:asciiTheme="majorHAnsi" w:hAnsiTheme="majorHAnsi"/>
              </w:rPr>
            </w:pPr>
            <w:r w:rsidRPr="00C12750">
              <w:rPr>
                <w:rFonts w:asciiTheme="majorHAnsi" w:hAnsiTheme="majorHAnsi"/>
              </w:rPr>
              <w:t>Personnel Committee</w:t>
            </w:r>
          </w:p>
        </w:tc>
        <w:tc>
          <w:tcPr>
            <w:tcW w:w="192" w:type="pct"/>
          </w:tcPr>
          <w:p w14:paraId="30254E30" w14:textId="77777777" w:rsidR="00556F2F" w:rsidRPr="00C12750" w:rsidRDefault="00556F2F" w:rsidP="00556F2F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22355ECE" w14:textId="77777777" w:rsidR="00556F2F" w:rsidRPr="00C12750" w:rsidRDefault="00556F2F" w:rsidP="00556F2F">
            <w:pPr>
              <w:pStyle w:val="Dat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2010, 2011, 2012</w:t>
            </w:r>
          </w:p>
        </w:tc>
      </w:tr>
    </w:tbl>
    <w:p w14:paraId="00BAC8CA" w14:textId="77777777" w:rsidR="00DA2869" w:rsidRPr="00C12750" w:rsidRDefault="00DA2869" w:rsidP="00556F2F">
      <w:pPr>
        <w:spacing w:line="240" w:lineRule="auto"/>
        <w:rPr>
          <w:rFonts w:asciiTheme="majorHAnsi" w:hAnsiTheme="majorHAnsi"/>
        </w:rPr>
      </w:pPr>
      <w:bookmarkStart w:id="0" w:name="_GoBack"/>
      <w:bookmarkEnd w:id="0"/>
    </w:p>
    <w:sectPr w:rsidR="00DA2869" w:rsidRPr="00C12750" w:rsidSect="00DA2869"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94BC1" w14:textId="77777777" w:rsidR="00D272BA" w:rsidRDefault="00D272BA">
      <w:pPr>
        <w:spacing w:line="240" w:lineRule="auto"/>
      </w:pPr>
      <w:r>
        <w:separator/>
      </w:r>
    </w:p>
  </w:endnote>
  <w:endnote w:type="continuationSeparator" w:id="0">
    <w:p w14:paraId="324D39B1" w14:textId="77777777" w:rsidR="00D272BA" w:rsidRDefault="00D27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07497" w14:textId="77777777" w:rsidR="00D272BA" w:rsidRDefault="00D272BA">
      <w:pPr>
        <w:spacing w:line="240" w:lineRule="auto"/>
      </w:pPr>
      <w:r>
        <w:separator/>
      </w:r>
    </w:p>
  </w:footnote>
  <w:footnote w:type="continuationSeparator" w:id="0">
    <w:p w14:paraId="7821745F" w14:textId="77777777" w:rsidR="00D272BA" w:rsidRDefault="00D27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18FB" w14:textId="77777777" w:rsidR="00076122" w:rsidRPr="005B3FA0" w:rsidRDefault="00076122">
    <w:pPr>
      <w:pStyle w:val="Title"/>
      <w:rPr>
        <w:color w:val="auto"/>
      </w:rPr>
    </w:pPr>
    <w:r w:rsidRPr="005B3FA0">
      <w:rPr>
        <w:color w:val="auto"/>
      </w:rPr>
      <w:fldChar w:fldCharType="begin"/>
    </w:r>
    <w:r w:rsidRPr="005B3FA0">
      <w:rPr>
        <w:color w:val="auto"/>
      </w:rPr>
      <w:instrText xml:space="preserve"> PLACEHOLDER </w:instrText>
    </w:r>
    <w:r w:rsidRPr="005B3FA0">
      <w:rPr>
        <w:color w:val="auto"/>
      </w:rPr>
      <w:fldChar w:fldCharType="begin"/>
    </w:r>
    <w:r w:rsidRPr="005B3FA0">
      <w:rPr>
        <w:color w:val="auto"/>
      </w:rPr>
      <w:instrText xml:space="preserve"> IF </w:instrText>
    </w:r>
    <w:r w:rsidRPr="005B3FA0">
      <w:rPr>
        <w:color w:val="auto"/>
      </w:rPr>
      <w:fldChar w:fldCharType="begin"/>
    </w:r>
    <w:r w:rsidRPr="005B3FA0">
      <w:rPr>
        <w:color w:val="auto"/>
      </w:rPr>
      <w:instrText xml:space="preserve"> USERNAME </w:instrText>
    </w:r>
    <w:r w:rsidRPr="005B3FA0">
      <w:rPr>
        <w:color w:val="auto"/>
      </w:rPr>
      <w:fldChar w:fldCharType="separate"/>
    </w:r>
    <w:r>
      <w:rPr>
        <w:noProof/>
        <w:color w:val="auto"/>
      </w:rPr>
      <w:instrText>Alexis Rittenberger</w:instrText>
    </w:r>
    <w:r w:rsidRPr="005B3FA0">
      <w:rPr>
        <w:noProof/>
        <w:color w:val="auto"/>
      </w:rPr>
      <w:fldChar w:fldCharType="end"/>
    </w:r>
    <w:r w:rsidRPr="005B3FA0">
      <w:rPr>
        <w:color w:val="auto"/>
      </w:rPr>
      <w:instrText xml:space="preserve">="" "[Your Name]" </w:instrText>
    </w:r>
    <w:r w:rsidRPr="005B3FA0">
      <w:rPr>
        <w:color w:val="auto"/>
      </w:rPr>
      <w:fldChar w:fldCharType="begin"/>
    </w:r>
    <w:r w:rsidRPr="005B3FA0">
      <w:rPr>
        <w:color w:val="auto"/>
      </w:rPr>
      <w:instrText xml:space="preserve"> USERNAME </w:instrText>
    </w:r>
    <w:r w:rsidRPr="005B3FA0">
      <w:rPr>
        <w:color w:val="auto"/>
      </w:rPr>
      <w:fldChar w:fldCharType="separate"/>
    </w:r>
    <w:r>
      <w:rPr>
        <w:noProof/>
        <w:color w:val="auto"/>
      </w:rPr>
      <w:instrText>Alexis Rittenberger</w:instrText>
    </w:r>
    <w:r w:rsidRPr="005B3FA0">
      <w:rPr>
        <w:noProof/>
        <w:color w:val="auto"/>
      </w:rPr>
      <w:fldChar w:fldCharType="end"/>
    </w:r>
    <w:r w:rsidRPr="005B3FA0">
      <w:rPr>
        <w:color w:val="auto"/>
      </w:rPr>
      <w:fldChar w:fldCharType="separate"/>
    </w:r>
    <w:r>
      <w:rPr>
        <w:noProof/>
        <w:color w:val="auto"/>
      </w:rPr>
      <w:instrText>Alexis Rittenberger</w:instrText>
    </w:r>
    <w:r w:rsidRPr="005B3FA0">
      <w:rPr>
        <w:color w:val="auto"/>
      </w:rPr>
      <w:fldChar w:fldCharType="end"/>
    </w:r>
    <w:r w:rsidRPr="005B3FA0">
      <w:rPr>
        <w:color w:val="auto"/>
      </w:rPr>
      <w:instrText xml:space="preserve"> \* MERGEFORMAT</w:instrText>
    </w:r>
    <w:r w:rsidRPr="005B3FA0">
      <w:rPr>
        <w:color w:val="auto"/>
      </w:rPr>
      <w:fldChar w:fldCharType="separate"/>
    </w:r>
    <w:r w:rsidR="00510208">
      <w:rPr>
        <w:color w:val="auto"/>
      </w:rPr>
      <w:t xml:space="preserve">Alexis </w:t>
    </w:r>
    <w:r w:rsidR="00510208">
      <w:rPr>
        <w:noProof/>
        <w:color w:val="auto"/>
      </w:rPr>
      <w:t>Rittenberger</w:t>
    </w:r>
    <w:r w:rsidRPr="005B3FA0">
      <w:rPr>
        <w:color w:val="auto"/>
      </w:rPr>
      <w:fldChar w:fldCharType="end"/>
    </w:r>
  </w:p>
  <w:p w14:paraId="053F2EBA" w14:textId="77777777" w:rsidR="00076122" w:rsidRDefault="00076122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10208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3F06" w14:textId="77777777" w:rsidR="00076122" w:rsidRPr="005B3FA0" w:rsidRDefault="00076122">
    <w:pPr>
      <w:pStyle w:val="Title"/>
      <w:rPr>
        <w:color w:val="auto"/>
      </w:rPr>
    </w:pPr>
    <w:r w:rsidRPr="005B3FA0">
      <w:rPr>
        <w:color w:val="auto"/>
      </w:rPr>
      <w:fldChar w:fldCharType="begin"/>
    </w:r>
    <w:r w:rsidRPr="005B3FA0">
      <w:rPr>
        <w:color w:val="auto"/>
      </w:rPr>
      <w:instrText xml:space="preserve"> PLACEHOLDER </w:instrText>
    </w:r>
    <w:r w:rsidRPr="005B3FA0">
      <w:rPr>
        <w:color w:val="auto"/>
      </w:rPr>
      <w:fldChar w:fldCharType="begin"/>
    </w:r>
    <w:r w:rsidRPr="005B3FA0">
      <w:rPr>
        <w:color w:val="auto"/>
      </w:rPr>
      <w:instrText xml:space="preserve"> IF </w:instrText>
    </w:r>
    <w:r w:rsidRPr="005B3FA0">
      <w:rPr>
        <w:color w:val="auto"/>
      </w:rPr>
      <w:fldChar w:fldCharType="begin"/>
    </w:r>
    <w:r w:rsidRPr="005B3FA0">
      <w:rPr>
        <w:color w:val="auto"/>
      </w:rPr>
      <w:instrText xml:space="preserve"> USERNAME </w:instrText>
    </w:r>
    <w:r w:rsidRPr="005B3FA0">
      <w:rPr>
        <w:color w:val="auto"/>
      </w:rPr>
      <w:fldChar w:fldCharType="separate"/>
    </w:r>
    <w:r>
      <w:rPr>
        <w:noProof/>
        <w:color w:val="auto"/>
      </w:rPr>
      <w:instrText>Alexis Rittenberger</w:instrText>
    </w:r>
    <w:r w:rsidRPr="005B3FA0">
      <w:rPr>
        <w:noProof/>
        <w:color w:val="auto"/>
      </w:rPr>
      <w:fldChar w:fldCharType="end"/>
    </w:r>
    <w:r w:rsidRPr="005B3FA0">
      <w:rPr>
        <w:color w:val="auto"/>
      </w:rPr>
      <w:instrText xml:space="preserve">="" "[Your Name]" </w:instrText>
    </w:r>
    <w:r w:rsidRPr="005B3FA0">
      <w:rPr>
        <w:color w:val="auto"/>
      </w:rPr>
      <w:fldChar w:fldCharType="begin"/>
    </w:r>
    <w:r w:rsidRPr="005B3FA0">
      <w:rPr>
        <w:color w:val="auto"/>
      </w:rPr>
      <w:instrText xml:space="preserve"> USERNAME </w:instrText>
    </w:r>
    <w:r w:rsidRPr="005B3FA0">
      <w:rPr>
        <w:color w:val="auto"/>
      </w:rPr>
      <w:fldChar w:fldCharType="separate"/>
    </w:r>
    <w:r>
      <w:rPr>
        <w:noProof/>
        <w:color w:val="auto"/>
      </w:rPr>
      <w:instrText>Alexis Rittenberger</w:instrText>
    </w:r>
    <w:r w:rsidRPr="005B3FA0">
      <w:rPr>
        <w:noProof/>
        <w:color w:val="auto"/>
      </w:rPr>
      <w:fldChar w:fldCharType="end"/>
    </w:r>
    <w:r w:rsidRPr="005B3FA0">
      <w:rPr>
        <w:color w:val="auto"/>
      </w:rPr>
      <w:fldChar w:fldCharType="separate"/>
    </w:r>
    <w:r>
      <w:rPr>
        <w:noProof/>
        <w:color w:val="auto"/>
      </w:rPr>
      <w:instrText>Alexis Rittenberger</w:instrText>
    </w:r>
    <w:r w:rsidRPr="005B3FA0">
      <w:rPr>
        <w:color w:val="auto"/>
      </w:rPr>
      <w:fldChar w:fldCharType="end"/>
    </w:r>
    <w:r w:rsidRPr="005B3FA0">
      <w:rPr>
        <w:color w:val="auto"/>
      </w:rPr>
      <w:instrText xml:space="preserve"> \* MERGEFORMAT</w:instrText>
    </w:r>
    <w:r w:rsidRPr="005B3FA0">
      <w:rPr>
        <w:color w:val="auto"/>
      </w:rPr>
      <w:fldChar w:fldCharType="separate"/>
    </w:r>
    <w:r w:rsidR="00510208">
      <w:rPr>
        <w:color w:val="auto"/>
      </w:rPr>
      <w:t xml:space="preserve">Alexis </w:t>
    </w:r>
    <w:r w:rsidR="00510208">
      <w:rPr>
        <w:noProof/>
        <w:color w:val="auto"/>
      </w:rPr>
      <w:t>Rittenberger</w:t>
    </w:r>
    <w:r w:rsidRPr="005B3FA0">
      <w:rPr>
        <w:color w:val="auto"/>
      </w:rPr>
      <w:fldChar w:fldCharType="end"/>
    </w:r>
  </w:p>
  <w:p w14:paraId="49E695E8" w14:textId="30954AB3" w:rsidR="00076122" w:rsidRDefault="00076122" w:rsidP="00343684">
    <w:pPr>
      <w:pStyle w:val="ContactDetails"/>
    </w:pPr>
    <w:r>
      <w:t xml:space="preserve"> E-Mail: </w:t>
    </w:r>
    <w:r w:rsidR="00343684">
      <w:t>adr97@case.edu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9" w15:restartNumberingAfterBreak="0">
    <w:nsid w:val="5B5A5E08"/>
    <w:multiLevelType w:val="hybridMultilevel"/>
    <w:tmpl w:val="1B3A051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82080C"/>
    <w:multiLevelType w:val="hybridMultilevel"/>
    <w:tmpl w:val="44421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55166"/>
    <w:rsid w:val="00027631"/>
    <w:rsid w:val="00076122"/>
    <w:rsid w:val="00094291"/>
    <w:rsid w:val="000F258B"/>
    <w:rsid w:val="0013724C"/>
    <w:rsid w:val="0015661E"/>
    <w:rsid w:val="00172D79"/>
    <w:rsid w:val="001A7DBA"/>
    <w:rsid w:val="001D20A9"/>
    <w:rsid w:val="00260A40"/>
    <w:rsid w:val="00263004"/>
    <w:rsid w:val="002819B7"/>
    <w:rsid w:val="00296AFA"/>
    <w:rsid w:val="002B644D"/>
    <w:rsid w:val="002C781F"/>
    <w:rsid w:val="002F7579"/>
    <w:rsid w:val="00331114"/>
    <w:rsid w:val="003352BC"/>
    <w:rsid w:val="00343684"/>
    <w:rsid w:val="003545B1"/>
    <w:rsid w:val="0038078E"/>
    <w:rsid w:val="003826BA"/>
    <w:rsid w:val="003959B6"/>
    <w:rsid w:val="003F20FD"/>
    <w:rsid w:val="00410BC6"/>
    <w:rsid w:val="00435AE4"/>
    <w:rsid w:val="00470686"/>
    <w:rsid w:val="00471CDE"/>
    <w:rsid w:val="004B4EF7"/>
    <w:rsid w:val="004E362B"/>
    <w:rsid w:val="004E7172"/>
    <w:rsid w:val="0050270E"/>
    <w:rsid w:val="00510208"/>
    <w:rsid w:val="00526CB4"/>
    <w:rsid w:val="00532AB8"/>
    <w:rsid w:val="00556F2F"/>
    <w:rsid w:val="00566348"/>
    <w:rsid w:val="00566EE4"/>
    <w:rsid w:val="005B3FA0"/>
    <w:rsid w:val="005C446F"/>
    <w:rsid w:val="005E6632"/>
    <w:rsid w:val="005F6C79"/>
    <w:rsid w:val="00634A52"/>
    <w:rsid w:val="0063606D"/>
    <w:rsid w:val="0064209F"/>
    <w:rsid w:val="00651D1A"/>
    <w:rsid w:val="0066795D"/>
    <w:rsid w:val="006859BA"/>
    <w:rsid w:val="006D3BF9"/>
    <w:rsid w:val="006E0DC5"/>
    <w:rsid w:val="006F31C8"/>
    <w:rsid w:val="0075423F"/>
    <w:rsid w:val="00755166"/>
    <w:rsid w:val="00763406"/>
    <w:rsid w:val="00765794"/>
    <w:rsid w:val="0078534F"/>
    <w:rsid w:val="007975C9"/>
    <w:rsid w:val="007A0A00"/>
    <w:rsid w:val="007B4B3E"/>
    <w:rsid w:val="007C3A7A"/>
    <w:rsid w:val="007C4B02"/>
    <w:rsid w:val="00807FD9"/>
    <w:rsid w:val="00812319"/>
    <w:rsid w:val="00852C0C"/>
    <w:rsid w:val="00871598"/>
    <w:rsid w:val="00894F80"/>
    <w:rsid w:val="008A33F6"/>
    <w:rsid w:val="008A7C0C"/>
    <w:rsid w:val="008B3BFE"/>
    <w:rsid w:val="008B721A"/>
    <w:rsid w:val="008D28D9"/>
    <w:rsid w:val="00931D26"/>
    <w:rsid w:val="00966E1C"/>
    <w:rsid w:val="009942B6"/>
    <w:rsid w:val="009A02C3"/>
    <w:rsid w:val="009D06B5"/>
    <w:rsid w:val="009D32B9"/>
    <w:rsid w:val="009D388E"/>
    <w:rsid w:val="009D3F2B"/>
    <w:rsid w:val="009E405D"/>
    <w:rsid w:val="00A12275"/>
    <w:rsid w:val="00A2428A"/>
    <w:rsid w:val="00A44140"/>
    <w:rsid w:val="00A91C70"/>
    <w:rsid w:val="00AE01FC"/>
    <w:rsid w:val="00AE55B2"/>
    <w:rsid w:val="00B21F61"/>
    <w:rsid w:val="00B5634D"/>
    <w:rsid w:val="00B572E9"/>
    <w:rsid w:val="00B663D6"/>
    <w:rsid w:val="00B72859"/>
    <w:rsid w:val="00BA0151"/>
    <w:rsid w:val="00BC10D1"/>
    <w:rsid w:val="00BD4C46"/>
    <w:rsid w:val="00C12750"/>
    <w:rsid w:val="00C12823"/>
    <w:rsid w:val="00C21031"/>
    <w:rsid w:val="00C47913"/>
    <w:rsid w:val="00C76115"/>
    <w:rsid w:val="00C847E6"/>
    <w:rsid w:val="00CA0C67"/>
    <w:rsid w:val="00CA5FF7"/>
    <w:rsid w:val="00CC3333"/>
    <w:rsid w:val="00D272BA"/>
    <w:rsid w:val="00D47E50"/>
    <w:rsid w:val="00D62E23"/>
    <w:rsid w:val="00D76F8B"/>
    <w:rsid w:val="00D96BA5"/>
    <w:rsid w:val="00DA2869"/>
    <w:rsid w:val="00DB7AB8"/>
    <w:rsid w:val="00DC087A"/>
    <w:rsid w:val="00DC3177"/>
    <w:rsid w:val="00DC4C2D"/>
    <w:rsid w:val="00DF68E4"/>
    <w:rsid w:val="00E178A9"/>
    <w:rsid w:val="00E67572"/>
    <w:rsid w:val="00E84D4F"/>
    <w:rsid w:val="00EC644E"/>
    <w:rsid w:val="00EE509A"/>
    <w:rsid w:val="00F0067D"/>
    <w:rsid w:val="00F158C5"/>
    <w:rsid w:val="00F440BA"/>
    <w:rsid w:val="00F47CD2"/>
    <w:rsid w:val="00F505F0"/>
    <w:rsid w:val="00F56C02"/>
    <w:rsid w:val="00FC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32F49"/>
  <w15:docId w15:val="{DB258A6E-E1BE-714F-B383-CB3C92C5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paragraph" w:customStyle="1" w:styleId="Achievement">
    <w:name w:val="Achievement"/>
    <w:basedOn w:val="BodyText"/>
    <w:rsid w:val="00C76115"/>
    <w:pPr>
      <w:spacing w:after="60" w:line="240" w:lineRule="atLeast"/>
      <w:ind w:left="36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PersonalInfo">
    <w:name w:val="Personal Info"/>
    <w:basedOn w:val="Achievement"/>
    <w:next w:val="Achievement"/>
    <w:rsid w:val="00C76115"/>
    <w:pPr>
      <w:numPr>
        <w:numId w:val="10"/>
      </w:numPr>
      <w:spacing w:before="220"/>
      <w:ind w:left="245" w:hanging="245"/>
    </w:pPr>
  </w:style>
  <w:style w:type="character" w:styleId="CommentReference">
    <w:name w:val="annotation reference"/>
    <w:basedOn w:val="DefaultParagraphFont"/>
    <w:uiPriority w:val="99"/>
    <w:semiHidden/>
    <w:unhideWhenUsed/>
    <w:rsid w:val="00435AE4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7A0A00"/>
    <w:rPr>
      <w:b/>
      <w:bCs/>
    </w:rPr>
  </w:style>
  <w:style w:type="character" w:styleId="BookTitle">
    <w:name w:val="Book Title"/>
    <w:basedOn w:val="DefaultParagraphFont"/>
    <w:uiPriority w:val="33"/>
    <w:qFormat/>
    <w:rsid w:val="007A0A0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EF08C590687049B2EBCED6FE1A0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C07C-5222-8241-BA29-C4C878A4155F}"/>
      </w:docPartPr>
      <w:docPartBody>
        <w:p w:rsidR="00A347F0" w:rsidRDefault="00A347F0">
          <w:pPr>
            <w:pStyle w:val="52EF08C590687049B2EBCED6FE1A0B78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758EBBC15268F746B8DFF4BFB6B2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B161-4D96-B646-9533-A92FAD15B5F1}"/>
      </w:docPartPr>
      <w:docPartBody>
        <w:p w:rsidR="00A347F0" w:rsidRDefault="00A347F0">
          <w:pPr>
            <w:pStyle w:val="758EBBC15268F746B8DFF4BFB6B252DB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CBA70DD8A677964B9D1C9E4D489A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936D-0643-4840-A073-41AF8ECCC1CC}"/>
      </w:docPartPr>
      <w:docPartBody>
        <w:p w:rsidR="00A347F0" w:rsidRDefault="00A347F0">
          <w:pPr>
            <w:pStyle w:val="CBA70DD8A677964B9D1C9E4D489A5683"/>
          </w:pPr>
          <w:r>
            <w:t xml:space="preserve">Etiam cursus suscipit enim. Nulla facilisi. </w:t>
          </w:r>
        </w:p>
      </w:docPartBody>
    </w:docPart>
    <w:docPart>
      <w:docPartPr>
        <w:name w:val="0DE03681F2237046AE7C0B347A1F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7DF00-10D8-294B-B816-C4C4FF402961}"/>
      </w:docPartPr>
      <w:docPartBody>
        <w:p w:rsidR="00A347F0" w:rsidRDefault="00A347F0">
          <w:pPr>
            <w:pStyle w:val="0DE03681F2237046AE7C0B347A1F5B8C"/>
          </w:pPr>
          <w:r>
            <w:t>Integer eleifend diam eu diam. Nam hendrerit. Nunc id nisi.</w:t>
          </w:r>
        </w:p>
      </w:docPartBody>
    </w:docPart>
    <w:docPart>
      <w:docPartPr>
        <w:name w:val="7E8DA9D5CA439941ACB1B94AE76F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D391-91BA-9E4D-A1F2-11F74279D21E}"/>
      </w:docPartPr>
      <w:docPartBody>
        <w:p w:rsidR="00A347F0" w:rsidRDefault="00A347F0">
          <w:pPr>
            <w:pStyle w:val="7E8DA9D5CA439941ACB1B94AE76F7732"/>
          </w:pPr>
          <w:r>
            <w:t>Duis massa sapien, luctus sed, eleifend quis, semper a, ante.</w:t>
          </w:r>
        </w:p>
      </w:docPartBody>
    </w:docPart>
    <w:docPart>
      <w:docPartPr>
        <w:name w:val="850B0FD329D7D44EA5CC8AEA894B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61659-7ED5-0443-8511-D1A7369CDAEC}"/>
      </w:docPartPr>
      <w:docPartBody>
        <w:p w:rsidR="00A347F0" w:rsidRDefault="00A347F0">
          <w:pPr>
            <w:pStyle w:val="850B0FD329D7D44EA5CC8AEA894B9FDF"/>
          </w:pPr>
          <w:r>
            <w:t>Integer eleifend diam eu diam. Nam hendrerit. Nunc id nisi.</w:t>
          </w:r>
        </w:p>
      </w:docPartBody>
    </w:docPart>
    <w:docPart>
      <w:docPartPr>
        <w:name w:val="5AF608F8A7B98545A1F3301A84BA4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A814-C16F-844C-AEB6-63DAA12ABF25}"/>
      </w:docPartPr>
      <w:docPartBody>
        <w:p w:rsidR="00A347F0" w:rsidRDefault="00A347F0">
          <w:pPr>
            <w:pStyle w:val="5AF608F8A7B98545A1F3301A84BA451B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17203C5F97E1E84D808C56E3FEB07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F2D2-C6A2-D243-8CEA-98057DD6B480}"/>
      </w:docPartPr>
      <w:docPartBody>
        <w:p w:rsidR="00A347F0" w:rsidRDefault="00A347F0" w:rsidP="00A347F0">
          <w:pPr>
            <w:pStyle w:val="17203C5F97E1E84D808C56E3FEB07F0E"/>
          </w:pPr>
          <w:r>
            <w:t xml:space="preserve">Etiam cursus suscipit enim. Nulla facilisi. </w:t>
          </w:r>
        </w:p>
      </w:docPartBody>
    </w:docPart>
    <w:docPart>
      <w:docPartPr>
        <w:name w:val="09282513B695704CA50611F7F64F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6757-6AB4-4C4A-98D1-00C886850337}"/>
      </w:docPartPr>
      <w:docPartBody>
        <w:p w:rsidR="00B10F63" w:rsidRDefault="00C435F8" w:rsidP="00C435F8">
          <w:pPr>
            <w:pStyle w:val="09282513B695704CA50611F7F64FB52D"/>
          </w:pPr>
          <w:r>
            <w:t xml:space="preserve">Etiam cursus suscipit enim. Nulla facilisi. </w:t>
          </w:r>
        </w:p>
      </w:docPartBody>
    </w:docPart>
    <w:docPart>
      <w:docPartPr>
        <w:name w:val="064BAB6E8006B846B20C8048DD65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5582F-4E5B-4949-8510-7D349A51BBDD}"/>
      </w:docPartPr>
      <w:docPartBody>
        <w:p w:rsidR="00B10F63" w:rsidRDefault="00C435F8" w:rsidP="00C435F8">
          <w:pPr>
            <w:pStyle w:val="064BAB6E8006B846B20C8048DD653ACC"/>
          </w:pPr>
          <w:r>
            <w:t>Integer eleifend diam eu diam. Nam hendrerit. Nunc id nisi.</w:t>
          </w:r>
        </w:p>
      </w:docPartBody>
    </w:docPart>
    <w:docPart>
      <w:docPartPr>
        <w:name w:val="06494D5C41C0574B874A780F576F1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D8840-0D29-764F-BF2B-C4B2996F3A75}"/>
      </w:docPartPr>
      <w:docPartBody>
        <w:p w:rsidR="00000000" w:rsidRDefault="00B03425" w:rsidP="00B03425">
          <w:pPr>
            <w:pStyle w:val="06494D5C41C0574B874A780F576F13D2"/>
          </w:pPr>
          <w:r>
            <w:t xml:space="preserve">Etiam cursus suscipit enim. Nulla facilisi. </w:t>
          </w:r>
        </w:p>
      </w:docPartBody>
    </w:docPart>
    <w:docPart>
      <w:docPartPr>
        <w:name w:val="4DA37A6B9DA3BE45AD369FE46CCE7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F4F6-221F-394C-A813-1989566E7B2E}"/>
      </w:docPartPr>
      <w:docPartBody>
        <w:p w:rsidR="00000000" w:rsidRDefault="00B03425" w:rsidP="00B03425">
          <w:pPr>
            <w:pStyle w:val="4DA37A6B9DA3BE45AD369FE46CCE7D44"/>
          </w:pPr>
          <w:r>
            <w:t>Integer eleifend diam eu diam. Nam hendrerit. Nunc id nisi.</w:t>
          </w:r>
        </w:p>
      </w:docPartBody>
    </w:docPart>
    <w:docPart>
      <w:docPartPr>
        <w:name w:val="A91DBB9C49385740A3917EF320F4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8648-0262-E140-8754-87BCE7FF8674}"/>
      </w:docPartPr>
      <w:docPartBody>
        <w:p w:rsidR="00000000" w:rsidRDefault="00B03425" w:rsidP="00B03425">
          <w:pPr>
            <w:pStyle w:val="A91DBB9C49385740A3917EF320F48CFD"/>
          </w:pPr>
          <w:r>
            <w:t>Donec dapibus enim sollicitudin nulla. Curabitur sed neque. Pellentesque placerat consequat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7F0"/>
    <w:rsid w:val="00153722"/>
    <w:rsid w:val="002444AC"/>
    <w:rsid w:val="00291BDD"/>
    <w:rsid w:val="003B3EA2"/>
    <w:rsid w:val="00582581"/>
    <w:rsid w:val="00684B33"/>
    <w:rsid w:val="00740010"/>
    <w:rsid w:val="00756C92"/>
    <w:rsid w:val="008526CB"/>
    <w:rsid w:val="00930F6F"/>
    <w:rsid w:val="00A347F0"/>
    <w:rsid w:val="00A57C17"/>
    <w:rsid w:val="00AA5914"/>
    <w:rsid w:val="00AF292B"/>
    <w:rsid w:val="00B03425"/>
    <w:rsid w:val="00B10F63"/>
    <w:rsid w:val="00C435F8"/>
    <w:rsid w:val="00CD1622"/>
    <w:rsid w:val="00DF421F"/>
    <w:rsid w:val="00F4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EF08C590687049B2EBCED6FE1A0B78">
    <w:name w:val="52EF08C590687049B2EBCED6FE1A0B78"/>
    <w:rsid w:val="00291BDD"/>
  </w:style>
  <w:style w:type="paragraph" w:customStyle="1" w:styleId="758EBBC15268F746B8DFF4BFB6B252DB">
    <w:name w:val="758EBBC15268F746B8DFF4BFB6B252DB"/>
    <w:rsid w:val="00291BDD"/>
  </w:style>
  <w:style w:type="paragraph" w:customStyle="1" w:styleId="CBA70DD8A677964B9D1C9E4D489A5683">
    <w:name w:val="CBA70DD8A677964B9D1C9E4D489A5683"/>
    <w:rsid w:val="00291BDD"/>
  </w:style>
  <w:style w:type="paragraph" w:customStyle="1" w:styleId="0DE03681F2237046AE7C0B347A1F5B8C">
    <w:name w:val="0DE03681F2237046AE7C0B347A1F5B8C"/>
    <w:rsid w:val="00291BDD"/>
  </w:style>
  <w:style w:type="paragraph" w:customStyle="1" w:styleId="7E8DA9D5CA439941ACB1B94AE76F7732">
    <w:name w:val="7E8DA9D5CA439941ACB1B94AE76F7732"/>
    <w:rsid w:val="00291BDD"/>
  </w:style>
  <w:style w:type="paragraph" w:customStyle="1" w:styleId="3B26BCB4B5776C4E8A9A03F695C5D0EE">
    <w:name w:val="3B26BCB4B5776C4E8A9A03F695C5D0EE"/>
    <w:rsid w:val="00291BDD"/>
  </w:style>
  <w:style w:type="paragraph" w:customStyle="1" w:styleId="951E2CF099854240A8CF3A22B0275FC8">
    <w:name w:val="951E2CF099854240A8CF3A22B0275FC8"/>
    <w:rsid w:val="00291BDD"/>
  </w:style>
  <w:style w:type="paragraph" w:customStyle="1" w:styleId="6492CA9634D62C4490C68B524BC60ED1">
    <w:name w:val="6492CA9634D62C4490C68B524BC60ED1"/>
    <w:rsid w:val="00291BDD"/>
  </w:style>
  <w:style w:type="paragraph" w:customStyle="1" w:styleId="BDB5195E7446FD43B9FCE618445DE7CD">
    <w:name w:val="BDB5195E7446FD43B9FCE618445DE7CD"/>
    <w:rsid w:val="00291BDD"/>
  </w:style>
  <w:style w:type="paragraph" w:customStyle="1" w:styleId="98BCE36BD84F314F92E73F377EB97CC1">
    <w:name w:val="98BCE36BD84F314F92E73F377EB97CC1"/>
    <w:rsid w:val="00291BDD"/>
  </w:style>
  <w:style w:type="paragraph" w:customStyle="1" w:styleId="A3C1255A4EE153428B5B7A4593037BB2">
    <w:name w:val="A3C1255A4EE153428B5B7A4593037BB2"/>
    <w:rsid w:val="00291BDD"/>
  </w:style>
  <w:style w:type="paragraph" w:customStyle="1" w:styleId="184212ECC95F574CB5463EBD1EC511D3">
    <w:name w:val="184212ECC95F574CB5463EBD1EC511D3"/>
    <w:rsid w:val="00291BDD"/>
  </w:style>
  <w:style w:type="paragraph" w:customStyle="1" w:styleId="92210A1DBC146448A62543463DE06E2E">
    <w:name w:val="92210A1DBC146448A62543463DE06E2E"/>
    <w:rsid w:val="00291BDD"/>
  </w:style>
  <w:style w:type="paragraph" w:customStyle="1" w:styleId="AE313E0F5B16FC46A09622E1AC76F870">
    <w:name w:val="AE313E0F5B16FC46A09622E1AC76F870"/>
    <w:rsid w:val="00291BDD"/>
  </w:style>
  <w:style w:type="paragraph" w:customStyle="1" w:styleId="851B4112286C4542BE2BFE0B9423F89B">
    <w:name w:val="851B4112286C4542BE2BFE0B9423F89B"/>
    <w:rsid w:val="00291BDD"/>
  </w:style>
  <w:style w:type="paragraph" w:customStyle="1" w:styleId="2A40BFFF0550C4429EE109FDA6337CB9">
    <w:name w:val="2A40BFFF0550C4429EE109FDA6337CB9"/>
    <w:rsid w:val="00291BDD"/>
  </w:style>
  <w:style w:type="paragraph" w:customStyle="1" w:styleId="9492B92B4EE9964FB787567A8788F13B">
    <w:name w:val="9492B92B4EE9964FB787567A8788F13B"/>
    <w:rsid w:val="00291BDD"/>
  </w:style>
  <w:style w:type="paragraph" w:customStyle="1" w:styleId="C5FE041BC6A5F0409167D8C552CC54A0">
    <w:name w:val="C5FE041BC6A5F0409167D8C552CC54A0"/>
    <w:rsid w:val="00291BDD"/>
  </w:style>
  <w:style w:type="paragraph" w:customStyle="1" w:styleId="13A59499AD7BCA479F0455E450A366C0">
    <w:name w:val="13A59499AD7BCA479F0455E450A366C0"/>
    <w:rsid w:val="00291BDD"/>
  </w:style>
  <w:style w:type="paragraph" w:customStyle="1" w:styleId="62663DA13810AF42AEA5662F0A229351">
    <w:name w:val="62663DA13810AF42AEA5662F0A229351"/>
    <w:rsid w:val="00291BDD"/>
  </w:style>
  <w:style w:type="paragraph" w:customStyle="1" w:styleId="850B0FD329D7D44EA5CC8AEA894B9FDF">
    <w:name w:val="850B0FD329D7D44EA5CC8AEA894B9FDF"/>
    <w:rsid w:val="00291BDD"/>
  </w:style>
  <w:style w:type="paragraph" w:customStyle="1" w:styleId="5AF608F8A7B98545A1F3301A84BA451B">
    <w:name w:val="5AF608F8A7B98545A1F3301A84BA451B"/>
    <w:rsid w:val="00291BDD"/>
  </w:style>
  <w:style w:type="paragraph" w:styleId="ListBullet">
    <w:name w:val="List Bullet"/>
    <w:basedOn w:val="Normal"/>
    <w:rsid w:val="00A347F0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rsid w:val="00A347F0"/>
    <w:pPr>
      <w:spacing w:after="220"/>
    </w:pPr>
  </w:style>
  <w:style w:type="paragraph" w:customStyle="1" w:styleId="F5B0E246E4304549AB39F0D039EEC64F">
    <w:name w:val="F5B0E246E4304549AB39F0D039EEC64F"/>
    <w:rsid w:val="00291BDD"/>
  </w:style>
  <w:style w:type="paragraph" w:customStyle="1" w:styleId="03983E5B6A60CC4DA93EA40CD9F468F4">
    <w:name w:val="03983E5B6A60CC4DA93EA40CD9F468F4"/>
    <w:rsid w:val="00291BDD"/>
  </w:style>
  <w:style w:type="paragraph" w:customStyle="1" w:styleId="17203C5F97E1E84D808C56E3FEB07F0E">
    <w:name w:val="17203C5F97E1E84D808C56E3FEB07F0E"/>
    <w:rsid w:val="00A347F0"/>
  </w:style>
  <w:style w:type="paragraph" w:customStyle="1" w:styleId="2577810D5355DF4EAC16FDFB17552B6F">
    <w:name w:val="2577810D5355DF4EAC16FDFB17552B6F"/>
    <w:rsid w:val="00A347F0"/>
  </w:style>
  <w:style w:type="paragraph" w:customStyle="1" w:styleId="3346BBB23D536E438A1C580BA1FE9AE8">
    <w:name w:val="3346BBB23D536E438A1C580BA1FE9AE8"/>
    <w:rsid w:val="002444AC"/>
  </w:style>
  <w:style w:type="paragraph" w:customStyle="1" w:styleId="7E3FD707D4A7674590934D77D4037704">
    <w:name w:val="7E3FD707D4A7674590934D77D4037704"/>
    <w:rsid w:val="002444AC"/>
  </w:style>
  <w:style w:type="paragraph" w:customStyle="1" w:styleId="15FCFDE7D15F62449DC08C2F4578E226">
    <w:name w:val="15FCFDE7D15F62449DC08C2F4578E226"/>
    <w:rsid w:val="002444AC"/>
  </w:style>
  <w:style w:type="paragraph" w:customStyle="1" w:styleId="09282513B695704CA50611F7F64FB52D">
    <w:name w:val="09282513B695704CA50611F7F64FB52D"/>
    <w:rsid w:val="00C435F8"/>
  </w:style>
  <w:style w:type="paragraph" w:customStyle="1" w:styleId="064BAB6E8006B846B20C8048DD653ACC">
    <w:name w:val="064BAB6E8006B846B20C8048DD653ACC"/>
    <w:rsid w:val="00C435F8"/>
  </w:style>
  <w:style w:type="paragraph" w:customStyle="1" w:styleId="06494D5C41C0574B874A780F576F13D2">
    <w:name w:val="06494D5C41C0574B874A780F576F13D2"/>
    <w:rsid w:val="00B03425"/>
    <w:rPr>
      <w:lang w:eastAsia="en-US"/>
    </w:rPr>
  </w:style>
  <w:style w:type="paragraph" w:customStyle="1" w:styleId="4DA37A6B9DA3BE45AD369FE46CCE7D44">
    <w:name w:val="4DA37A6B9DA3BE45AD369FE46CCE7D44"/>
    <w:rsid w:val="00B03425"/>
    <w:rPr>
      <w:lang w:eastAsia="en-US"/>
    </w:rPr>
  </w:style>
  <w:style w:type="paragraph" w:customStyle="1" w:styleId="A91DBB9C49385740A3917EF320F48CFD">
    <w:name w:val="A91DBB9C49385740A3917EF320F48CFD"/>
    <w:rsid w:val="00B03425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7733B4-4B03-134C-90C4-E42C8C20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Macintosh%20HD:Applications:Microsoft%20Office%202011:Office:Media:Templates:Print%20Layout%20View:Resumes:Vitae.dotx</Template>
  <TotalTime>33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Rittenberger</dc:creator>
  <cp:keywords/>
  <dc:description/>
  <cp:lastModifiedBy>Alexis Rittenberger</cp:lastModifiedBy>
  <cp:revision>5</cp:revision>
  <cp:lastPrinted>2017-12-04T14:09:00Z</cp:lastPrinted>
  <dcterms:created xsi:type="dcterms:W3CDTF">2020-02-23T00:26:00Z</dcterms:created>
  <dcterms:modified xsi:type="dcterms:W3CDTF">2020-02-23T00:59:00Z</dcterms:modified>
  <cp:category/>
</cp:coreProperties>
</file>